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8" w:rsidRDefault="006A08E8" w:rsidP="00FC354C">
      <w:pPr>
        <w:pStyle w:val="NormalWeb"/>
        <w:spacing w:before="0" w:beforeAutospacing="0" w:after="0" w:afterAutospacing="0"/>
        <w:jc w:val="right"/>
      </w:pPr>
      <w:r>
        <w:t>Приложение № 2</w:t>
      </w:r>
    </w:p>
    <w:p w:rsidR="006A08E8" w:rsidRDefault="006A08E8" w:rsidP="00FC354C">
      <w:pPr>
        <w:pStyle w:val="NormalWeb"/>
        <w:spacing w:before="0" w:beforeAutospacing="0" w:after="0" w:afterAutospacing="0"/>
        <w:jc w:val="right"/>
      </w:pPr>
      <w:r>
        <w:t xml:space="preserve">к Положению об оказании </w:t>
      </w:r>
    </w:p>
    <w:p w:rsidR="006A08E8" w:rsidRDefault="006A08E8" w:rsidP="00FC354C">
      <w:pPr>
        <w:pStyle w:val="NormalWeb"/>
        <w:spacing w:before="0" w:beforeAutospacing="0" w:after="0" w:afterAutospacing="0"/>
        <w:jc w:val="right"/>
      </w:pPr>
      <w:r>
        <w:t xml:space="preserve">платных образовательных и иных услуг </w:t>
      </w:r>
    </w:p>
    <w:p w:rsidR="006A08E8" w:rsidRDefault="006A08E8" w:rsidP="00FC354C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 осуществлении приносящей доход </w:t>
      </w:r>
    </w:p>
    <w:p w:rsidR="006A08E8" w:rsidRDefault="006A08E8" w:rsidP="00FC354C">
      <w:pPr>
        <w:pStyle w:val="NormalWeb"/>
        <w:spacing w:before="0" w:beforeAutospacing="0" w:after="0" w:afterAutospacing="0"/>
        <w:jc w:val="right"/>
      </w:pPr>
      <w:r>
        <w:rPr>
          <w:sz w:val="22"/>
          <w:szCs w:val="22"/>
        </w:rPr>
        <w:t>деятельности</w:t>
      </w:r>
      <w:r>
        <w:t xml:space="preserve">  МАУДО ДД МГО</w:t>
      </w:r>
    </w:p>
    <w:p w:rsidR="006A08E8" w:rsidRDefault="006A08E8" w:rsidP="00FC354C">
      <w:pPr>
        <w:pStyle w:val="NormalWeb"/>
        <w:spacing w:before="0" w:beforeAutospacing="0" w:after="0" w:afterAutospacing="0"/>
        <w:jc w:val="right"/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b/>
        </w:rPr>
      </w:pPr>
      <w:r w:rsidRPr="003B4BCA">
        <w:rPr>
          <w:rFonts w:ascii="Times New Roman" w:hAnsi="Times New Roman" w:cs="Times New Roman"/>
          <w:b/>
        </w:rPr>
        <w:t>ДОГОВОР</w:t>
      </w: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b/>
        </w:rPr>
      </w:pPr>
      <w:r w:rsidRPr="003B4BCA">
        <w:rPr>
          <w:rStyle w:val="a"/>
          <w:rFonts w:ascii="Times New Roman" w:hAnsi="Times New Roman" w:cs="Times New Roman"/>
          <w:bCs/>
          <w:color w:val="auto"/>
        </w:rPr>
        <w:t>об оказании платных  образовательных услуг</w:t>
      </w:r>
    </w:p>
    <w:p w:rsidR="006A08E8" w:rsidRDefault="006A08E8" w:rsidP="003B4BCA">
      <w:pPr>
        <w:pStyle w:val="a1"/>
        <w:rPr>
          <w:rFonts w:ascii="Times New Roman" w:hAnsi="Times New Roman" w:cs="Times New Roman"/>
        </w:rPr>
      </w:pPr>
    </w:p>
    <w:p w:rsidR="006A08E8" w:rsidRPr="0058262E" w:rsidRDefault="006A08E8" w:rsidP="003B4BCA">
      <w:pPr>
        <w:pStyle w:val="a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пгт Малышева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262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8262E">
        <w:rPr>
          <w:rFonts w:ascii="Times New Roman" w:hAnsi="Times New Roman" w:cs="Times New Roman"/>
          <w:sz w:val="26"/>
          <w:szCs w:val="26"/>
        </w:rPr>
        <w:t>"____" 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8262E">
        <w:rPr>
          <w:rFonts w:ascii="Times New Roman" w:hAnsi="Times New Roman" w:cs="Times New Roman"/>
          <w:sz w:val="26"/>
          <w:szCs w:val="26"/>
        </w:rPr>
        <w:t>г.</w:t>
      </w:r>
    </w:p>
    <w:p w:rsidR="006A08E8" w:rsidRDefault="006A08E8" w:rsidP="003B4BCA">
      <w:pPr>
        <w:pStyle w:val="a1"/>
        <w:rPr>
          <w:rFonts w:ascii="Times New Roman" w:hAnsi="Times New Roman" w:cs="Times New Roman"/>
          <w:sz w:val="20"/>
          <w:szCs w:val="20"/>
        </w:rPr>
      </w:pPr>
      <w:r w:rsidRPr="0058262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A08E8" w:rsidRPr="0058262E" w:rsidRDefault="006A08E8" w:rsidP="003B4BCA">
      <w:pPr>
        <w:pStyle w:val="a1"/>
        <w:rPr>
          <w:rFonts w:ascii="Times New Roman" w:hAnsi="Times New Roman" w:cs="Times New Roman"/>
          <w:sz w:val="26"/>
          <w:szCs w:val="26"/>
        </w:rPr>
      </w:pPr>
      <w:r w:rsidRPr="0058262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826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08E8" w:rsidRPr="000E3F8B" w:rsidRDefault="006A08E8" w:rsidP="003B4BCA">
      <w:pPr>
        <w:ind w:firstLine="567"/>
        <w:jc w:val="both"/>
        <w:rPr>
          <w:rFonts w:ascii="Times New Roman" w:hAnsi="Times New Roman"/>
        </w:rPr>
      </w:pPr>
      <w:r w:rsidRPr="000E3F8B">
        <w:rPr>
          <w:rFonts w:ascii="Times New Roman" w:hAnsi="Times New Roman"/>
          <w:u w:val="single"/>
        </w:rPr>
        <w:t xml:space="preserve">Муниципальное автономное учреждение дополнительного образования Дом детского творчества Малышевского городского округа </w:t>
      </w:r>
      <w:r w:rsidRPr="000E3F8B">
        <w:rPr>
          <w:rFonts w:ascii="Times New Roman" w:hAnsi="Times New Roman"/>
        </w:rPr>
        <w:t>в дальнейшем – Исполнитель, на основании Лицензии  от «27» января 2016 г. N 18186 Серия 66ЛО1 № 0004816, выданной Министерством общего и профессионального образования Свердловской области (срок действия – бессрочно), в лице директора Чернавских Варвары Валентиновны, действующего на основании Устава с   одной    стороны,   и</w:t>
      </w:r>
    </w:p>
    <w:p w:rsidR="006A08E8" w:rsidRPr="0058262E" w:rsidRDefault="006A08E8" w:rsidP="003B4BCA">
      <w:pPr>
        <w:pStyle w:val="a1"/>
        <w:rPr>
          <w:rFonts w:ascii="Times New Roman" w:hAnsi="Times New Roman" w:cs="Times New Roman"/>
          <w:sz w:val="26"/>
          <w:szCs w:val="26"/>
        </w:rPr>
      </w:pPr>
      <w:r w:rsidRPr="005826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A08E8" w:rsidRPr="00C55D9F" w:rsidRDefault="006A08E8" w:rsidP="003B4BCA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C55D9F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5D9F">
        <w:rPr>
          <w:rFonts w:ascii="Times New Roman" w:hAnsi="Times New Roman" w:cs="Times New Roman"/>
          <w:sz w:val="20"/>
          <w:szCs w:val="20"/>
        </w:rPr>
        <w:t>несовершеннолетнего - мать, отец, опекун, попечитель,</w:t>
      </w:r>
    </w:p>
    <w:p w:rsidR="006A08E8" w:rsidRPr="0058262E" w:rsidRDefault="006A08E8" w:rsidP="003B4BCA">
      <w:pPr>
        <w:pStyle w:val="a1"/>
        <w:jc w:val="center"/>
        <w:rPr>
          <w:rFonts w:ascii="Times New Roman" w:hAnsi="Times New Roman" w:cs="Times New Roman"/>
          <w:sz w:val="26"/>
          <w:szCs w:val="26"/>
        </w:rPr>
      </w:pPr>
      <w:r w:rsidRPr="00C55D9F">
        <w:rPr>
          <w:rFonts w:ascii="Times New Roman" w:hAnsi="Times New Roman" w:cs="Times New Roman"/>
          <w:sz w:val="20"/>
          <w:szCs w:val="20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5D9F">
        <w:rPr>
          <w:rFonts w:ascii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</w:t>
      </w:r>
    </w:p>
    <w:p w:rsidR="006A08E8" w:rsidRDefault="006A08E8" w:rsidP="003B4BCA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</w:t>
      </w:r>
      <w:r w:rsidRPr="0049697E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</w:rPr>
        <w:t>–</w:t>
      </w:r>
      <w:r w:rsidRPr="0049697E">
        <w:rPr>
          <w:rFonts w:ascii="Times New Roman" w:hAnsi="Times New Roman" w:cs="Times New Roman"/>
        </w:rPr>
        <w:t xml:space="preserve"> Заказчик</w:t>
      </w:r>
      <w:r>
        <w:rPr>
          <w:rFonts w:ascii="Times New Roman" w:hAnsi="Times New Roman" w:cs="Times New Roman"/>
        </w:rPr>
        <w:t>, действующий в интересах несовершеннолетнего</w:t>
      </w:r>
    </w:p>
    <w:p w:rsidR="006A08E8" w:rsidRPr="0058262E" w:rsidRDefault="006A08E8" w:rsidP="003B4BCA">
      <w:pPr>
        <w:pStyle w:val="a1"/>
        <w:rPr>
          <w:rFonts w:ascii="Times New Roman" w:hAnsi="Times New Roman" w:cs="Times New Roman"/>
          <w:sz w:val="26"/>
          <w:szCs w:val="26"/>
        </w:rPr>
      </w:pPr>
      <w:r w:rsidRPr="0058262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A08E8" w:rsidRPr="00C55D9F" w:rsidRDefault="006A08E8" w:rsidP="003B4BCA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C55D9F">
        <w:rPr>
          <w:rFonts w:ascii="Times New Roman" w:hAnsi="Times New Roman" w:cs="Times New Roman"/>
          <w:sz w:val="20"/>
          <w:szCs w:val="20"/>
        </w:rPr>
        <w:t>фамилия, им</w:t>
      </w:r>
      <w:r>
        <w:rPr>
          <w:rFonts w:ascii="Times New Roman" w:hAnsi="Times New Roman" w:cs="Times New Roman"/>
          <w:sz w:val="20"/>
          <w:szCs w:val="20"/>
        </w:rPr>
        <w:t>я, отчество несовершеннолетнего</w:t>
      </w:r>
    </w:p>
    <w:p w:rsidR="006A08E8" w:rsidRPr="0058262E" w:rsidRDefault="006A08E8" w:rsidP="003B4BCA">
      <w:pPr>
        <w:pStyle w:val="a1"/>
        <w:rPr>
          <w:rFonts w:ascii="Times New Roman" w:hAnsi="Times New Roman" w:cs="Times New Roman"/>
          <w:sz w:val="26"/>
          <w:szCs w:val="26"/>
        </w:rPr>
      </w:pPr>
      <w:r w:rsidRPr="005826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A08E8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Pr="000E3F8B">
        <w:rPr>
          <w:rFonts w:ascii="Times New Roman" w:hAnsi="Times New Roman" w:cs="Times New Roman"/>
          <w:sz w:val="22"/>
          <w:szCs w:val="22"/>
        </w:rPr>
        <w:t xml:space="preserve">в дальнейшем - Потребитель, с другой стороны, </w:t>
      </w:r>
      <w:r>
        <w:rPr>
          <w:rFonts w:ascii="Times New Roman" w:hAnsi="Times New Roman"/>
        </w:rPr>
        <w:t>совместно именуемые Стороны,</w:t>
      </w:r>
      <w:r w:rsidRPr="009332A1">
        <w:rPr>
          <w:rFonts w:ascii="Times New Roman" w:hAnsi="Times New Roman"/>
        </w:rPr>
        <w:t xml:space="preserve">  </w:t>
      </w:r>
      <w:r w:rsidRPr="000E3F8B">
        <w:rPr>
          <w:rFonts w:ascii="Times New Roman" w:hAnsi="Times New Roman" w:cs="Times New Roman"/>
          <w:sz w:val="22"/>
          <w:szCs w:val="22"/>
        </w:rPr>
        <w:t xml:space="preserve">заключили в соответствии с </w:t>
      </w:r>
      <w:hyperlink r:id="rId5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Гражданским кодексом</w:t>
        </w:r>
      </w:hyperlink>
      <w:r w:rsidRPr="000E3F8B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 Федерации </w:t>
      </w:r>
      <w:hyperlink r:id="rId6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"Об образовании в Российской Федерации"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 xml:space="preserve"> и  </w:t>
      </w:r>
      <w:hyperlink r:id="rId7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"О защите прав потребителей"</w:t>
        </w:r>
      </w:hyperlink>
      <w:r w:rsidRPr="000E3F8B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Правилами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 xml:space="preserve">оказания платных образовательных  услуг, утвержденными  </w:t>
      </w:r>
      <w:hyperlink r:id="rId9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постановлением</w:t>
        </w:r>
      </w:hyperlink>
      <w:r w:rsidRPr="000E3F8B">
        <w:rPr>
          <w:rFonts w:ascii="Times New Roman" w:hAnsi="Times New Roman" w:cs="Times New Roman"/>
          <w:sz w:val="22"/>
          <w:szCs w:val="22"/>
        </w:rPr>
        <w:t xml:space="preserve">   Правительства Российской Федерации "Об утверждении Правил оказания платных образовательных услуг в сфере образования" от 15.08.2013 N 706, а также </w:t>
      </w:r>
      <w:r>
        <w:rPr>
          <w:rFonts w:ascii="Times New Roman" w:hAnsi="Times New Roman" w:cs="Times New Roman"/>
          <w:sz w:val="22"/>
          <w:szCs w:val="22"/>
        </w:rPr>
        <w:t xml:space="preserve">Положением об оказании платных образовательных и иных услуг при осуществлении приносящей доход деятельности Муниципальным автономным учреждением дополнительного образования Домом детского творчества Малышевского городского округа </w:t>
      </w:r>
      <w:r w:rsidRPr="000E3F8B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6A08E8" w:rsidRPr="003B4BCA" w:rsidRDefault="006A08E8" w:rsidP="003B4BCA">
      <w:pPr>
        <w:spacing w:after="0"/>
        <w:jc w:val="both"/>
        <w:rPr>
          <w:lang w:eastAsia="ru-RU"/>
        </w:rPr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bookmarkEnd w:id="0"/>
    <w:p w:rsidR="006A08E8" w:rsidRPr="000E3F8B" w:rsidRDefault="006A08E8" w:rsidP="003B4BCA">
      <w:pPr>
        <w:spacing w:after="0"/>
        <w:ind w:firstLine="720"/>
        <w:jc w:val="both"/>
        <w:rPr>
          <w:rFonts w:ascii="Times New Roman" w:hAnsi="Times New Roman"/>
        </w:rPr>
      </w:pPr>
    </w:p>
    <w:p w:rsidR="006A08E8" w:rsidRPr="00B73F8E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B73F8E">
        <w:rPr>
          <w:rFonts w:ascii="Times New Roman" w:hAnsi="Times New Roman" w:cs="Times New Roman"/>
          <w:sz w:val="22"/>
          <w:szCs w:val="22"/>
        </w:rPr>
        <w:t xml:space="preserve">   1.1. Исполнитель предоставляет, а Заказчик оплачивает  платные образовательные услуги, наименование и количество которых определено в </w:t>
      </w:r>
      <w:hyperlink w:anchor="sub_1100" w:history="1">
        <w:r w:rsidRPr="00B73F8E">
          <w:rPr>
            <w:rStyle w:val="a0"/>
            <w:rFonts w:ascii="Times New Roman" w:hAnsi="Times New Roman"/>
            <w:color w:val="auto"/>
            <w:sz w:val="22"/>
            <w:szCs w:val="22"/>
          </w:rPr>
          <w:t>Приложении № 1</w:t>
        </w:r>
      </w:hyperlink>
      <w:r w:rsidRPr="00B73F8E">
        <w:rPr>
          <w:rFonts w:ascii="Times New Roman" w:hAnsi="Times New Roman" w:cs="Times New Roman"/>
          <w:b/>
          <w:sz w:val="22"/>
          <w:szCs w:val="22"/>
        </w:rPr>
        <w:t>,</w:t>
      </w:r>
      <w:r w:rsidRPr="00B73F8E">
        <w:rPr>
          <w:rFonts w:ascii="Times New Roman" w:hAnsi="Times New Roman" w:cs="Times New Roman"/>
          <w:sz w:val="22"/>
          <w:szCs w:val="22"/>
        </w:rPr>
        <w:t xml:space="preserve">  являющемся  неотъемлемой  частью  настоящего   договора. </w:t>
      </w:r>
    </w:p>
    <w:p w:rsidR="006A08E8" w:rsidRPr="00B73F8E" w:rsidRDefault="006A08E8" w:rsidP="003B4BC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B73F8E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Срок обучения, в соответствии </w:t>
      </w:r>
      <w:r w:rsidRPr="00F84FB9">
        <w:rPr>
          <w:rFonts w:ascii="Times New Roman" w:hAnsi="Times New Roman"/>
        </w:rPr>
        <w:t>с планом предоставления услуги</w:t>
      </w:r>
      <w:r>
        <w:rPr>
          <w:rFonts w:ascii="Times New Roman" w:hAnsi="Times New Roman"/>
        </w:rPr>
        <w:t xml:space="preserve"> (индивидуально, в группе) составляет с «___» __________ 201__г. по «____» ______________ 201__г. Форма обучения очная. </w:t>
      </w:r>
    </w:p>
    <w:p w:rsidR="006A08E8" w:rsidRPr="00D87D75" w:rsidRDefault="006A08E8" w:rsidP="003B4BCA">
      <w:pPr>
        <w:spacing w:after="0" w:line="240" w:lineRule="auto"/>
        <w:jc w:val="both"/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1002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2. Обязанности Исполнителя</w:t>
      </w:r>
    </w:p>
    <w:bookmarkEnd w:id="1"/>
    <w:p w:rsidR="006A08E8" w:rsidRPr="000E3F8B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Исполнитель обязан: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" w:name="sub_1021"/>
      <w:r w:rsidRPr="000E3F8B">
        <w:rPr>
          <w:rFonts w:ascii="Times New Roman" w:hAnsi="Times New Roman" w:cs="Times New Roman"/>
          <w:sz w:val="22"/>
          <w:szCs w:val="22"/>
        </w:rPr>
        <w:t xml:space="preserve">     2.1. Организовать и обеспечить надлежащее исполнение услуг,</w:t>
      </w:r>
      <w:bookmarkEnd w:id="2"/>
      <w:r w:rsidRPr="000E3F8B">
        <w:rPr>
          <w:rFonts w:ascii="Times New Roman" w:hAnsi="Times New Roman" w:cs="Times New Roman"/>
          <w:sz w:val="22"/>
          <w:szCs w:val="22"/>
        </w:rPr>
        <w:t xml:space="preserve"> предусмотренных </w:t>
      </w:r>
      <w:hyperlink w:anchor="sub_1001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разделом 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П</w:t>
      </w:r>
      <w:r w:rsidRPr="000E3F8B">
        <w:rPr>
          <w:rFonts w:ascii="Times New Roman" w:hAnsi="Times New Roman" w:cs="Times New Roman"/>
          <w:sz w:val="22"/>
          <w:szCs w:val="22"/>
        </w:rPr>
        <w:t>латные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3" w:name="sub_1022"/>
      <w:r w:rsidRPr="000E3F8B">
        <w:rPr>
          <w:rFonts w:ascii="Times New Roman" w:hAnsi="Times New Roman" w:cs="Times New Roman"/>
          <w:sz w:val="22"/>
          <w:szCs w:val="22"/>
        </w:rPr>
        <w:t xml:space="preserve">     2.2. Обеспечить для проведения занятий помещения, соответствующие</w:t>
      </w:r>
      <w:bookmarkEnd w:id="3"/>
      <w:r w:rsidRPr="000E3F8B">
        <w:rPr>
          <w:rFonts w:ascii="Times New Roman" w:hAnsi="Times New Roman" w:cs="Times New Roman"/>
          <w:sz w:val="22"/>
          <w:szCs w:val="22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4" w:name="sub_1023"/>
      <w:r w:rsidRPr="000E3F8B">
        <w:rPr>
          <w:rFonts w:ascii="Times New Roman" w:hAnsi="Times New Roman" w:cs="Times New Roman"/>
          <w:sz w:val="22"/>
          <w:szCs w:val="22"/>
        </w:rPr>
        <w:t xml:space="preserve">     2.3. Во время оказания платных образовательных услуг </w:t>
      </w:r>
      <w:bookmarkEnd w:id="4"/>
      <w:r w:rsidRPr="000E3F8B">
        <w:rPr>
          <w:rFonts w:ascii="Times New Roman" w:hAnsi="Times New Roman" w:cs="Times New Roman"/>
          <w:sz w:val="22"/>
          <w:szCs w:val="22"/>
        </w:rPr>
        <w:t>проявлять уважение к личности Потребителя, оберегать его от всех форм физического и психологического  насилия, обеспечить условия укрепления нравственного, физического и психологического  здоровья, эмоционального благополучия Потребителя с учетом его индивидуальных особенностей.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5" w:name="sub_1024"/>
      <w:r w:rsidRPr="000E3F8B">
        <w:rPr>
          <w:rFonts w:ascii="Times New Roman" w:hAnsi="Times New Roman" w:cs="Times New Roman"/>
          <w:sz w:val="22"/>
          <w:szCs w:val="22"/>
        </w:rPr>
        <w:t xml:space="preserve">     2.4. Сохранить место за Потребителем (в системе оказываемых</w:t>
      </w:r>
      <w:bookmarkEnd w:id="5"/>
      <w:r w:rsidRPr="000E3F8B">
        <w:rPr>
          <w:rFonts w:ascii="Times New Roman" w:hAnsi="Times New Roman" w:cs="Times New Roman"/>
          <w:sz w:val="22"/>
          <w:szCs w:val="22"/>
        </w:rPr>
        <w:t xml:space="preserve"> образовательным учреждением дополнительного образования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A08E8" w:rsidRPr="000E3F8B" w:rsidRDefault="006A08E8" w:rsidP="003B4BCA">
      <w:pPr>
        <w:spacing w:after="0" w:line="240" w:lineRule="auto"/>
        <w:jc w:val="both"/>
        <w:rPr>
          <w:rFonts w:ascii="Times New Roman" w:hAnsi="Times New Roman"/>
        </w:rPr>
      </w:pPr>
      <w:r w:rsidRPr="000E3F8B">
        <w:rPr>
          <w:rFonts w:ascii="Times New Roman" w:hAnsi="Times New Roman"/>
        </w:rPr>
        <w:t xml:space="preserve">     2.5. </w:t>
      </w:r>
      <w:bookmarkStart w:id="6" w:name="sub_1025"/>
      <w:r w:rsidRPr="000E3F8B">
        <w:rPr>
          <w:rFonts w:ascii="Times New Roman" w:hAnsi="Times New Roman"/>
        </w:rPr>
        <w:t>Уведомить Заказчика о нецелесообразности оказания Потребителю</w:t>
      </w:r>
      <w:bookmarkEnd w:id="6"/>
      <w:r w:rsidRPr="000E3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платных </w:t>
      </w:r>
      <w:r w:rsidRPr="000E3F8B">
        <w:rPr>
          <w:rFonts w:ascii="Times New Roman" w:hAnsi="Times New Roman"/>
        </w:rPr>
        <w:t xml:space="preserve">образовательных услуг в объеме, предусмотренном </w:t>
      </w:r>
      <w:hyperlink w:anchor="sub_1001" w:history="1">
        <w:r w:rsidRPr="000E3F8B">
          <w:rPr>
            <w:rStyle w:val="a0"/>
            <w:rFonts w:ascii="Times New Roman" w:hAnsi="Times New Roman"/>
            <w:color w:val="auto"/>
          </w:rPr>
          <w:t>разделом 1</w:t>
        </w:r>
      </w:hyperlink>
      <w:r w:rsidRPr="000E3F8B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A08E8" w:rsidRPr="000E2AB2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sub_1003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3. Обязанности Заказчика</w:t>
      </w:r>
    </w:p>
    <w:bookmarkEnd w:id="7"/>
    <w:p w:rsidR="006A08E8" w:rsidRPr="000E3F8B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8" w:name="sub_1031"/>
      <w:r w:rsidRPr="000E3F8B">
        <w:rPr>
          <w:rFonts w:ascii="Times New Roman" w:hAnsi="Times New Roman" w:cs="Times New Roman"/>
          <w:sz w:val="22"/>
          <w:szCs w:val="22"/>
        </w:rPr>
        <w:t xml:space="preserve">     3.1. Своевременно, до 10 числа текущего месяца, вносить плату за предоставленные</w:t>
      </w:r>
      <w:r>
        <w:rPr>
          <w:rFonts w:ascii="Times New Roman" w:hAnsi="Times New Roman" w:cs="Times New Roman"/>
          <w:sz w:val="22"/>
          <w:szCs w:val="22"/>
        </w:rPr>
        <w:t xml:space="preserve"> платные образовательные </w:t>
      </w:r>
      <w:r w:rsidRPr="000E3F8B">
        <w:rPr>
          <w:rFonts w:ascii="Times New Roman" w:hAnsi="Times New Roman" w:cs="Times New Roman"/>
          <w:sz w:val="22"/>
          <w:szCs w:val="22"/>
        </w:rPr>
        <w:t xml:space="preserve"> услуги, указанные</w:t>
      </w:r>
      <w:bookmarkEnd w:id="8"/>
      <w:r w:rsidRPr="000E3F8B">
        <w:rPr>
          <w:rFonts w:ascii="Times New Roman" w:hAnsi="Times New Roman" w:cs="Times New Roman"/>
          <w:sz w:val="22"/>
          <w:szCs w:val="22"/>
        </w:rPr>
        <w:t xml:space="preserve"> в </w:t>
      </w:r>
      <w:hyperlink w:anchor="sub_1001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разделе 1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9" w:name="sub_1032"/>
      <w:r w:rsidRPr="000E3F8B">
        <w:rPr>
          <w:rFonts w:ascii="Times New Roman" w:hAnsi="Times New Roman" w:cs="Times New Roman"/>
          <w:sz w:val="22"/>
          <w:szCs w:val="22"/>
        </w:rPr>
        <w:t xml:space="preserve">     3.2. </w:t>
      </w:r>
      <w:bookmarkStart w:id="10" w:name="sub_1033"/>
      <w:bookmarkEnd w:id="9"/>
      <w:r w:rsidRPr="000E3F8B">
        <w:rPr>
          <w:rFonts w:ascii="Times New Roman" w:hAnsi="Times New Roman" w:cs="Times New Roman"/>
          <w:sz w:val="22"/>
          <w:szCs w:val="22"/>
        </w:rPr>
        <w:t xml:space="preserve">Незамедлительно сообщать </w:t>
      </w:r>
      <w:r>
        <w:rPr>
          <w:rFonts w:ascii="Times New Roman" w:hAnsi="Times New Roman" w:cs="Times New Roman"/>
          <w:sz w:val="22"/>
          <w:szCs w:val="22"/>
        </w:rPr>
        <w:t xml:space="preserve"> Исполнителю</w:t>
      </w:r>
      <w:r w:rsidRPr="000E3F8B">
        <w:rPr>
          <w:rFonts w:ascii="Times New Roman" w:hAnsi="Times New Roman" w:cs="Times New Roman"/>
          <w:sz w:val="22"/>
          <w:szCs w:val="22"/>
        </w:rPr>
        <w:t xml:space="preserve"> об изменении</w:t>
      </w:r>
      <w:bookmarkEnd w:id="10"/>
      <w:r w:rsidRPr="000E3F8B">
        <w:rPr>
          <w:rFonts w:ascii="Times New Roman" w:hAnsi="Times New Roman" w:cs="Times New Roman"/>
          <w:sz w:val="22"/>
          <w:szCs w:val="22"/>
        </w:rPr>
        <w:t xml:space="preserve"> контактного телефона и места жительства.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1" w:name="sub_1034"/>
      <w:r w:rsidRPr="000E3F8B">
        <w:rPr>
          <w:rFonts w:ascii="Times New Roman" w:hAnsi="Times New Roman" w:cs="Times New Roman"/>
          <w:sz w:val="22"/>
          <w:szCs w:val="22"/>
        </w:rPr>
        <w:t xml:space="preserve">     3.3. Извещать Исполнителя об уважительных причинах</w:t>
      </w:r>
      <w:bookmarkEnd w:id="11"/>
      <w:r w:rsidRPr="000E3F8B">
        <w:rPr>
          <w:rFonts w:ascii="Times New Roman" w:hAnsi="Times New Roman" w:cs="Times New Roman"/>
          <w:sz w:val="22"/>
          <w:szCs w:val="22"/>
        </w:rPr>
        <w:t xml:space="preserve"> отсутствия Потребителя на занятиях.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2" w:name="sub_1035"/>
      <w:r w:rsidRPr="000E3F8B">
        <w:rPr>
          <w:rFonts w:ascii="Times New Roman" w:hAnsi="Times New Roman" w:cs="Times New Roman"/>
          <w:sz w:val="22"/>
          <w:szCs w:val="22"/>
        </w:rPr>
        <w:t xml:space="preserve">     3.4. По просьбе Исполнителя приходить для беседы при наличии</w:t>
      </w:r>
      <w:bookmarkEnd w:id="12"/>
      <w:r w:rsidRPr="000E3F8B">
        <w:rPr>
          <w:rFonts w:ascii="Times New Roman" w:hAnsi="Times New Roman" w:cs="Times New Roman"/>
          <w:sz w:val="22"/>
          <w:szCs w:val="22"/>
        </w:rPr>
        <w:t xml:space="preserve"> претензий Исполнителя к поведению Потребителя или его отношению к получению </w:t>
      </w:r>
      <w:r>
        <w:rPr>
          <w:rFonts w:ascii="Times New Roman" w:hAnsi="Times New Roman" w:cs="Times New Roman"/>
          <w:sz w:val="22"/>
          <w:szCs w:val="22"/>
        </w:rPr>
        <w:t>платных</w:t>
      </w:r>
      <w:r w:rsidRPr="000E3F8B">
        <w:rPr>
          <w:rFonts w:ascii="Times New Roman" w:hAnsi="Times New Roman" w:cs="Times New Roman"/>
          <w:sz w:val="22"/>
          <w:szCs w:val="22"/>
        </w:rPr>
        <w:t xml:space="preserve"> образовательных услуг.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3" w:name="sub_1036"/>
      <w:r w:rsidRPr="000E3F8B">
        <w:rPr>
          <w:rFonts w:ascii="Times New Roman" w:hAnsi="Times New Roman" w:cs="Times New Roman"/>
          <w:sz w:val="22"/>
          <w:szCs w:val="22"/>
        </w:rPr>
        <w:t xml:space="preserve">     3.5. Проявлять уважение к педагогам, администрации и техническому</w:t>
      </w:r>
      <w:bookmarkEnd w:id="13"/>
      <w:r w:rsidRPr="000E3F8B">
        <w:rPr>
          <w:rFonts w:ascii="Times New Roman" w:hAnsi="Times New Roman" w:cs="Times New Roman"/>
          <w:sz w:val="22"/>
          <w:szCs w:val="22"/>
        </w:rPr>
        <w:t xml:space="preserve"> персоналу Исполнителя.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4" w:name="sub_1037"/>
      <w:r w:rsidRPr="000E3F8B">
        <w:rPr>
          <w:rFonts w:ascii="Times New Roman" w:hAnsi="Times New Roman" w:cs="Times New Roman"/>
          <w:sz w:val="22"/>
          <w:szCs w:val="22"/>
        </w:rPr>
        <w:t xml:space="preserve">     3.6. Возмещать ущерб, причиненный Потребителем имуществу Исполнителя</w:t>
      </w:r>
      <w:bookmarkEnd w:id="14"/>
      <w:r w:rsidRPr="000E3F8B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5" w:name="sub_1038"/>
      <w:r w:rsidRPr="000E3F8B">
        <w:rPr>
          <w:rFonts w:ascii="Times New Roman" w:hAnsi="Times New Roman" w:cs="Times New Roman"/>
          <w:sz w:val="22"/>
          <w:szCs w:val="22"/>
        </w:rPr>
        <w:t xml:space="preserve">     3.7. Обеспечить Потребителя за свой счет предметами, необходимыми</w:t>
      </w:r>
      <w:bookmarkEnd w:id="15"/>
      <w:r w:rsidRPr="000E3F8B">
        <w:rPr>
          <w:rFonts w:ascii="Times New Roman" w:hAnsi="Times New Roman" w:cs="Times New Roman"/>
          <w:sz w:val="22"/>
          <w:szCs w:val="22"/>
        </w:rPr>
        <w:t xml:space="preserve"> для надлежащего исполнения Исполнителем обязат</w:t>
      </w:r>
      <w:r>
        <w:rPr>
          <w:rFonts w:ascii="Times New Roman" w:hAnsi="Times New Roman" w:cs="Times New Roman"/>
          <w:sz w:val="22"/>
          <w:szCs w:val="22"/>
        </w:rPr>
        <w:t xml:space="preserve">ельств по оказанию </w:t>
      </w:r>
      <w:r w:rsidRPr="000E3F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платных </w:t>
      </w:r>
      <w:r w:rsidRPr="000E3F8B">
        <w:rPr>
          <w:rFonts w:ascii="Times New Roman" w:hAnsi="Times New Roman" w:cs="Times New Roman"/>
          <w:sz w:val="22"/>
          <w:szCs w:val="22"/>
        </w:rPr>
        <w:t>образовательных услуг, в количестве, соответствующем возрасту и потребностям Потребителя.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6" w:name="sub_1039"/>
      <w:r w:rsidRPr="000E3F8B">
        <w:rPr>
          <w:rFonts w:ascii="Times New Roman" w:hAnsi="Times New Roman" w:cs="Times New Roman"/>
          <w:sz w:val="22"/>
          <w:szCs w:val="22"/>
        </w:rPr>
        <w:t xml:space="preserve">     3.8. В случае выявления заболевания Потребителя (по заключению</w:t>
      </w:r>
      <w:bookmarkEnd w:id="16"/>
      <w:r w:rsidRPr="000E3F8B">
        <w:rPr>
          <w:rFonts w:ascii="Times New Roman" w:hAnsi="Times New Roman" w:cs="Times New Roman"/>
          <w:sz w:val="22"/>
          <w:szCs w:val="22"/>
        </w:rPr>
        <w:t xml:space="preserve"> учреждений здравоохранения) освободить Потребителя от занятий.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7" w:name="sub_10310"/>
      <w:r w:rsidRPr="000E3F8B">
        <w:rPr>
          <w:rFonts w:ascii="Times New Roman" w:hAnsi="Times New Roman" w:cs="Times New Roman"/>
          <w:sz w:val="22"/>
          <w:szCs w:val="22"/>
        </w:rPr>
        <w:t xml:space="preserve">     3.9. Для договора с участием Потребителя, не достигшего 14-летнего</w:t>
      </w:r>
      <w:bookmarkEnd w:id="17"/>
      <w:r w:rsidRPr="000E3F8B">
        <w:rPr>
          <w:rFonts w:ascii="Times New Roman" w:hAnsi="Times New Roman" w:cs="Times New Roman"/>
          <w:sz w:val="22"/>
          <w:szCs w:val="22"/>
        </w:rPr>
        <w:t xml:space="preserve"> возраста, обеспечить посещение Потребителем занятий согласно учебному расписанию.</w:t>
      </w:r>
    </w:p>
    <w:p w:rsidR="006A08E8" w:rsidRPr="000E2AB2" w:rsidRDefault="006A08E8" w:rsidP="003B4B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08E8" w:rsidRPr="003B4BCA" w:rsidRDefault="006A08E8" w:rsidP="003B4BCA">
      <w:pPr>
        <w:pStyle w:val="a1"/>
        <w:jc w:val="center"/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</w:pPr>
      <w:bookmarkStart w:id="18" w:name="sub_1004"/>
      <w:r w:rsidRPr="000E3F8B">
        <w:rPr>
          <w:rStyle w:val="a"/>
          <w:rFonts w:ascii="Times New Roman" w:hAnsi="Times New Roman" w:cs="Times New Roman"/>
          <w:bCs/>
          <w:sz w:val="22"/>
          <w:szCs w:val="22"/>
        </w:rPr>
        <w:t>4</w:t>
      </w:r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. Обязанности потребителя</w:t>
      </w:r>
      <w:bookmarkEnd w:id="18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(для договора с Потребителем, достигшим 14-летнего возраста)</w:t>
      </w:r>
    </w:p>
    <w:p w:rsidR="006A08E8" w:rsidRPr="000E3F8B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Потребитель обязан: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19" w:name="sub_1041"/>
      <w:r w:rsidRPr="000E3F8B">
        <w:rPr>
          <w:rFonts w:ascii="Times New Roman" w:hAnsi="Times New Roman" w:cs="Times New Roman"/>
          <w:sz w:val="22"/>
          <w:szCs w:val="22"/>
        </w:rPr>
        <w:t xml:space="preserve">     4.1. Посещать занятия, указанные в учебном расписании.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0" w:name="sub_1042"/>
      <w:bookmarkEnd w:id="19"/>
      <w:r w:rsidRPr="000E3F8B">
        <w:rPr>
          <w:rFonts w:ascii="Times New Roman" w:hAnsi="Times New Roman" w:cs="Times New Roman"/>
          <w:sz w:val="22"/>
          <w:szCs w:val="22"/>
        </w:rPr>
        <w:t xml:space="preserve">     4.2. Выполнять задания по подготовке к занятиям, даваемые педагогами</w:t>
      </w:r>
      <w:bookmarkEnd w:id="20"/>
      <w:r w:rsidRPr="000E3F8B">
        <w:rPr>
          <w:rFonts w:ascii="Times New Roman" w:hAnsi="Times New Roman" w:cs="Times New Roman"/>
          <w:sz w:val="22"/>
          <w:szCs w:val="22"/>
        </w:rPr>
        <w:t xml:space="preserve"> образовательного учреждения дополнительного образования.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1" w:name="sub_1043"/>
      <w:r w:rsidRPr="000E3F8B">
        <w:rPr>
          <w:rFonts w:ascii="Times New Roman" w:hAnsi="Times New Roman" w:cs="Times New Roman"/>
          <w:sz w:val="22"/>
          <w:szCs w:val="22"/>
        </w:rPr>
        <w:t xml:space="preserve">     4.3. Соблюдать учебную дисциплину и общепринятые нормы поведения, в</w:t>
      </w:r>
      <w:bookmarkEnd w:id="21"/>
      <w:r w:rsidRPr="000E3F8B">
        <w:rPr>
          <w:rFonts w:ascii="Times New Roman" w:hAnsi="Times New Roman" w:cs="Times New Roman"/>
          <w:sz w:val="22"/>
          <w:szCs w:val="22"/>
        </w:rPr>
        <w:t xml:space="preserve"> частности, проявлять уважение к педагогам, администрации и техническому п</w:t>
      </w:r>
      <w:r>
        <w:rPr>
          <w:rFonts w:ascii="Times New Roman" w:hAnsi="Times New Roman" w:cs="Times New Roman"/>
          <w:sz w:val="22"/>
          <w:szCs w:val="22"/>
        </w:rPr>
        <w:t>ерсоналу Исполнителя и другим уча</w:t>
      </w:r>
      <w:r w:rsidRPr="000E3F8B">
        <w:rPr>
          <w:rFonts w:ascii="Times New Roman" w:hAnsi="Times New Roman" w:cs="Times New Roman"/>
          <w:sz w:val="22"/>
          <w:szCs w:val="22"/>
        </w:rPr>
        <w:t>щимся, не посягать на их честь и достоинство.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2" w:name="sub_1044"/>
      <w:r w:rsidRPr="000E3F8B">
        <w:rPr>
          <w:rFonts w:ascii="Times New Roman" w:hAnsi="Times New Roman" w:cs="Times New Roman"/>
          <w:sz w:val="22"/>
          <w:szCs w:val="22"/>
        </w:rPr>
        <w:t xml:space="preserve">     4.4. Бережно относиться к имуществу Исполнителя.</w:t>
      </w:r>
    </w:p>
    <w:p w:rsidR="006A08E8" w:rsidRPr="00F62DD1" w:rsidRDefault="006A08E8" w:rsidP="003B4BCA">
      <w:pPr>
        <w:pStyle w:val="a1"/>
        <w:rPr>
          <w:rFonts w:ascii="Times New Roman" w:hAnsi="Times New Roman" w:cs="Times New Roman"/>
          <w:sz w:val="20"/>
          <w:szCs w:val="20"/>
        </w:rPr>
      </w:pPr>
      <w:bookmarkStart w:id="23" w:name="sub_1005"/>
      <w:bookmarkEnd w:id="22"/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5. Права Исполнителя, Заказчика, Потребителя</w:t>
      </w:r>
    </w:p>
    <w:bookmarkEnd w:id="23"/>
    <w:p w:rsidR="006A08E8" w:rsidRPr="000E3F8B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4" w:name="sub_1051"/>
      <w:r w:rsidRPr="000E3F8B">
        <w:rPr>
          <w:rFonts w:ascii="Times New Roman" w:hAnsi="Times New Roman" w:cs="Times New Roman"/>
          <w:sz w:val="22"/>
          <w:szCs w:val="22"/>
        </w:rPr>
        <w:t xml:space="preserve">     5.1.  Исполнитель вправе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A08E8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E3F8B">
        <w:rPr>
          <w:rFonts w:ascii="Times New Roman" w:hAnsi="Times New Roman" w:cs="Times New Roman"/>
          <w:sz w:val="22"/>
          <w:szCs w:val="22"/>
        </w:rPr>
        <w:t xml:space="preserve"> отказать Заказчику и Потребителю в</w:t>
      </w:r>
      <w:bookmarkEnd w:id="24"/>
      <w:r w:rsidRPr="000E3F8B">
        <w:rPr>
          <w:rFonts w:ascii="Times New Roman" w:hAnsi="Times New Roman" w:cs="Times New Roman"/>
          <w:sz w:val="22"/>
          <w:szCs w:val="22"/>
        </w:rPr>
        <w:t xml:space="preserve">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hyperlink r:id="rId10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гражданским  законодательством</w:t>
        </w:r>
      </w:hyperlink>
      <w:r w:rsidRPr="000E3F8B">
        <w:rPr>
          <w:rFonts w:ascii="Times New Roman" w:hAnsi="Times New Roman" w:cs="Times New Roman"/>
          <w:sz w:val="22"/>
          <w:szCs w:val="22"/>
        </w:rPr>
        <w:t xml:space="preserve"> и настоящим договором и дающие Исполнителю право в одностороннем порядке отказаться о</w:t>
      </w:r>
      <w:r>
        <w:rPr>
          <w:rFonts w:ascii="Times New Roman" w:hAnsi="Times New Roman" w:cs="Times New Roman"/>
          <w:sz w:val="22"/>
          <w:szCs w:val="22"/>
        </w:rPr>
        <w:t>т исполнения договора;</w:t>
      </w:r>
      <w:r w:rsidRPr="000E3F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08E8" w:rsidRPr="00E67717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самостоятельно в</w:t>
      </w:r>
      <w:r w:rsidRPr="00E67717">
        <w:rPr>
          <w:rFonts w:ascii="Times New Roman" w:hAnsi="Times New Roman" w:cs="Times New Roman"/>
          <w:sz w:val="22"/>
          <w:szCs w:val="22"/>
        </w:rPr>
        <w:t xml:space="preserve">ыбирать методы и средства обучения при проведении занятий с детьми, обеспечивающие качество предоставляемых </w:t>
      </w:r>
      <w:r>
        <w:rPr>
          <w:rFonts w:ascii="Times New Roman" w:hAnsi="Times New Roman" w:cs="Times New Roman"/>
          <w:sz w:val="22"/>
          <w:szCs w:val="22"/>
        </w:rPr>
        <w:t>платных образовательных у</w:t>
      </w:r>
      <w:r w:rsidRPr="00E67717">
        <w:rPr>
          <w:rFonts w:ascii="Times New Roman" w:hAnsi="Times New Roman" w:cs="Times New Roman"/>
          <w:sz w:val="22"/>
          <w:szCs w:val="22"/>
        </w:rPr>
        <w:t>слуг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E3F8B">
        <w:rPr>
          <w:rFonts w:ascii="Times New Roman" w:hAnsi="Times New Roman" w:cs="Times New Roman"/>
          <w:sz w:val="22"/>
          <w:szCs w:val="22"/>
        </w:rPr>
        <w:t xml:space="preserve">использовать и обрабатывать следующие персональные данные: </w:t>
      </w:r>
    </w:p>
    <w:p w:rsidR="006A08E8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-сведения, содержащиеся в документах, удостоверяющих личность; </w:t>
      </w:r>
    </w:p>
    <w:p w:rsidR="006A08E8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>- сведения о родителях (лицах их заменяющих);</w:t>
      </w:r>
    </w:p>
    <w:p w:rsidR="006A08E8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>-сведения о семье;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>- информация медицинского характера, в случаях, предусмотренных законодательством;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>-иные документы, содержащие сведения, необходимые для учебного процесса.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  Под обработкой персональных данных понимают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hyperlink r:id="rId11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"Об образовании в Российской Федерации"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от 29.12.2012г. № 273-ФЗ, </w:t>
      </w:r>
      <w:r w:rsidRPr="000E3F8B">
        <w:rPr>
          <w:rFonts w:ascii="Times New Roman" w:hAnsi="Times New Roman" w:cs="Times New Roman"/>
          <w:sz w:val="22"/>
          <w:szCs w:val="22"/>
        </w:rPr>
        <w:t>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    Срок, в течение которого действует согласие: на период обучения и хранения личного дела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Pr="000E3F8B">
        <w:rPr>
          <w:rFonts w:ascii="Times New Roman" w:hAnsi="Times New Roman" w:cs="Times New Roman"/>
          <w:sz w:val="22"/>
          <w:szCs w:val="22"/>
        </w:rPr>
        <w:t>. Порядок отзыва согласия: согласие может быть отозвано в письменной форме.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5" w:name="sub_1052"/>
      <w:r>
        <w:rPr>
          <w:rFonts w:ascii="Times New Roman" w:hAnsi="Times New Roman" w:cs="Times New Roman"/>
          <w:sz w:val="22"/>
          <w:szCs w:val="22"/>
        </w:rPr>
        <w:t xml:space="preserve">    5.2</w:t>
      </w:r>
      <w:r w:rsidRPr="000E3F8B">
        <w:rPr>
          <w:rFonts w:ascii="Times New Roman" w:hAnsi="Times New Roman" w:cs="Times New Roman"/>
          <w:sz w:val="22"/>
          <w:szCs w:val="22"/>
        </w:rPr>
        <w:t>.  Заказчик вправе требовать от Исполнителя предоставления</w:t>
      </w:r>
      <w:bookmarkEnd w:id="25"/>
      <w:r w:rsidRPr="000E3F8B">
        <w:rPr>
          <w:rFonts w:ascii="Times New Roman" w:hAnsi="Times New Roman" w:cs="Times New Roman"/>
          <w:sz w:val="22"/>
          <w:szCs w:val="22"/>
        </w:rPr>
        <w:t xml:space="preserve"> информации: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- по вопросам, касающимся организации и обеспечения надлежащего исполнения услуг, предусмотренных </w:t>
      </w:r>
      <w:hyperlink w:anchor="sub_1001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разделом 1</w:t>
        </w:r>
      </w:hyperlink>
      <w:r w:rsidRPr="000E3F8B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- о поведении, отношении Потребителя к учебе и его способностях в отношении обучения по отдельным предметам учебного плана.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26" w:name="sub_1053"/>
      <w:r>
        <w:rPr>
          <w:rFonts w:ascii="Times New Roman" w:hAnsi="Times New Roman" w:cs="Times New Roman"/>
          <w:sz w:val="22"/>
          <w:szCs w:val="22"/>
        </w:rPr>
        <w:t xml:space="preserve">     5.3</w:t>
      </w:r>
      <w:r w:rsidRPr="000E3F8B">
        <w:rPr>
          <w:rFonts w:ascii="Times New Roman" w:hAnsi="Times New Roman" w:cs="Times New Roman"/>
          <w:sz w:val="22"/>
          <w:szCs w:val="22"/>
        </w:rPr>
        <w:t>. Потребитель вправе:</w:t>
      </w:r>
    </w:p>
    <w:bookmarkEnd w:id="26"/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- обращаться к работникам Исполнителя по всем вопросам деятельности образовательного учреждения;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- получать полную и достоверную информацию об оценке своих знаний и критериях этой оценки;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A08E8" w:rsidRPr="000A3B61" w:rsidRDefault="006A08E8" w:rsidP="003B4BCA">
      <w:pPr>
        <w:spacing w:after="0" w:line="240" w:lineRule="auto"/>
      </w:pPr>
    </w:p>
    <w:p w:rsidR="006A08E8" w:rsidRPr="003B4BCA" w:rsidRDefault="006A08E8" w:rsidP="003B4BCA">
      <w:pPr>
        <w:pStyle w:val="a1"/>
        <w:jc w:val="center"/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</w:pPr>
      <w:bookmarkStart w:id="27" w:name="sub_1006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6. Оплата услуг, сроки и порядок оплаты</w:t>
      </w:r>
    </w:p>
    <w:p w:rsidR="006A08E8" w:rsidRPr="000E3F8B" w:rsidRDefault="006A08E8" w:rsidP="003B4BCA">
      <w:pPr>
        <w:spacing w:after="0" w:line="240" w:lineRule="auto"/>
      </w:pPr>
    </w:p>
    <w:p w:rsidR="006A08E8" w:rsidRPr="000E3F8B" w:rsidRDefault="006A08E8" w:rsidP="003B4BCA">
      <w:pPr>
        <w:pStyle w:val="a1"/>
        <w:rPr>
          <w:rFonts w:ascii="Times New Roman" w:hAnsi="Times New Roman"/>
          <w:sz w:val="22"/>
          <w:szCs w:val="22"/>
        </w:rPr>
      </w:pPr>
      <w:bookmarkStart w:id="28" w:name="sub_1061"/>
      <w:bookmarkEnd w:id="27"/>
      <w:r w:rsidRPr="000E3F8B">
        <w:rPr>
          <w:rFonts w:ascii="Times New Roman" w:hAnsi="Times New Roman" w:cs="Times New Roman"/>
          <w:sz w:val="22"/>
          <w:szCs w:val="22"/>
        </w:rPr>
        <w:t xml:space="preserve">   6.1. </w:t>
      </w:r>
      <w:bookmarkStart w:id="29" w:name="sub_1063"/>
      <w:bookmarkEnd w:id="28"/>
      <w:r w:rsidRPr="000E3F8B">
        <w:rPr>
          <w:rFonts w:ascii="Times New Roman" w:hAnsi="Times New Roman"/>
          <w:sz w:val="22"/>
          <w:szCs w:val="22"/>
        </w:rPr>
        <w:t>Заказчик ежемесячно до 10 числа оплачивает услуги, указанные в разделе 1 настоящего договора в сумме ______________________________________________________________ рублей.</w:t>
      </w:r>
    </w:p>
    <w:p w:rsidR="006A08E8" w:rsidRPr="000E3F8B" w:rsidRDefault="006A08E8" w:rsidP="003B4BCA">
      <w:pPr>
        <w:spacing w:after="0" w:line="240" w:lineRule="auto"/>
        <w:jc w:val="both"/>
        <w:rPr>
          <w:rFonts w:ascii="Times New Roman" w:hAnsi="Times New Roman"/>
        </w:rPr>
      </w:pPr>
      <w:r w:rsidRPr="000E3F8B">
        <w:rPr>
          <w:rFonts w:ascii="Times New Roman" w:hAnsi="Times New Roman"/>
        </w:rPr>
        <w:t xml:space="preserve">Увеличение стоимости </w:t>
      </w:r>
      <w:r>
        <w:rPr>
          <w:rFonts w:ascii="Times New Roman" w:hAnsi="Times New Roman"/>
        </w:rPr>
        <w:t xml:space="preserve">платных </w:t>
      </w:r>
      <w:r w:rsidRPr="000E3F8B">
        <w:rPr>
          <w:rFonts w:ascii="Times New Roman" w:hAnsi="Times New Roman"/>
        </w:rPr>
        <w:t>образовательных услуг после заключения договора не допускается, за исключением случаев изменения экономических условий предоставления услуги, увеличение затрат на реализацию программы (содержание материально-технической базы, обеспечение учебного процесса  и т.д.).</w:t>
      </w:r>
    </w:p>
    <w:p w:rsidR="006A08E8" w:rsidRPr="000E3F8B" w:rsidRDefault="006A08E8" w:rsidP="003B4BCA">
      <w:pPr>
        <w:spacing w:after="0" w:line="240" w:lineRule="auto"/>
        <w:jc w:val="both"/>
        <w:rPr>
          <w:rFonts w:ascii="Times New Roman" w:hAnsi="Times New Roman"/>
        </w:rPr>
      </w:pPr>
      <w:r w:rsidRPr="000E3F8B">
        <w:rPr>
          <w:rFonts w:ascii="Times New Roman" w:hAnsi="Times New Roman"/>
        </w:rPr>
        <w:t xml:space="preserve"> 6.3 </w:t>
      </w:r>
      <w:bookmarkEnd w:id="29"/>
      <w:r w:rsidRPr="000E3F8B">
        <w:rPr>
          <w:rFonts w:ascii="Times New Roman" w:hAnsi="Times New Roman"/>
        </w:rPr>
        <w:t>Оплата производится через отделение ОАО «Сбербанк России» в наличном, либо безналичном порядке на счет Исполнителя по представленной Исполнителем квитанции.</w:t>
      </w:r>
    </w:p>
    <w:p w:rsidR="006A08E8" w:rsidRPr="000E3F8B" w:rsidRDefault="006A08E8" w:rsidP="003B4BCA">
      <w:pPr>
        <w:spacing w:after="0" w:line="240" w:lineRule="auto"/>
        <w:jc w:val="both"/>
        <w:rPr>
          <w:rFonts w:ascii="Times New Roman" w:hAnsi="Times New Roman"/>
        </w:rPr>
      </w:pPr>
      <w:bookmarkStart w:id="30" w:name="sub_1064"/>
      <w:r w:rsidRPr="000E3F8B">
        <w:rPr>
          <w:rFonts w:ascii="Times New Roman" w:hAnsi="Times New Roman"/>
        </w:rPr>
        <w:t xml:space="preserve"> 6.4. </w:t>
      </w:r>
      <w:bookmarkStart w:id="31" w:name="sub_1007"/>
      <w:bookmarkEnd w:id="30"/>
      <w:r w:rsidRPr="000E3F8B">
        <w:rPr>
          <w:rFonts w:ascii="Times New Roman" w:hAnsi="Times New Roman"/>
        </w:rPr>
        <w:t>Оплата подтверждается Заказчиком копией квитанции об оплате, которая должна быт</w:t>
      </w:r>
      <w:r>
        <w:rPr>
          <w:rFonts w:ascii="Times New Roman" w:hAnsi="Times New Roman"/>
        </w:rPr>
        <w:t>ь представлена Исполнителю до 20</w:t>
      </w:r>
      <w:r w:rsidRPr="000E3F8B">
        <w:rPr>
          <w:rFonts w:ascii="Times New Roman" w:hAnsi="Times New Roman"/>
        </w:rPr>
        <w:t xml:space="preserve"> числа текущего месяца.</w:t>
      </w:r>
    </w:p>
    <w:p w:rsidR="006A08E8" w:rsidRPr="000E3F8B" w:rsidRDefault="006A08E8" w:rsidP="003B4BCA">
      <w:pPr>
        <w:spacing w:after="0" w:line="240" w:lineRule="auto"/>
        <w:jc w:val="both"/>
        <w:rPr>
          <w:rFonts w:ascii="Times New Roman" w:hAnsi="Times New Roman"/>
        </w:rPr>
      </w:pPr>
      <w:r w:rsidRPr="000E3F8B">
        <w:rPr>
          <w:rFonts w:ascii="Times New Roman" w:hAnsi="Times New Roman"/>
        </w:rPr>
        <w:t xml:space="preserve"> 6.5. При отсутствии оплаты за обучение в указанные сроки, педагог не допускает Потребителя на занятия, и занятия не возмещаются.</w:t>
      </w:r>
    </w:p>
    <w:p w:rsidR="006A08E8" w:rsidRPr="000E3F8B" w:rsidRDefault="006A08E8" w:rsidP="003B4BCA">
      <w:pPr>
        <w:spacing w:after="0" w:line="240" w:lineRule="auto"/>
        <w:jc w:val="both"/>
        <w:rPr>
          <w:rFonts w:ascii="Times New Roman" w:hAnsi="Times New Roman"/>
        </w:rPr>
      </w:pPr>
      <w:r w:rsidRPr="000E3F8B">
        <w:rPr>
          <w:rFonts w:ascii="Times New Roman" w:hAnsi="Times New Roman"/>
        </w:rPr>
        <w:t xml:space="preserve"> 6.6.  В случае пропуска занятий Потребителем без уважительной причины, перерасчет не производится. В случае </w:t>
      </w:r>
      <w:r>
        <w:rPr>
          <w:rFonts w:ascii="Times New Roman" w:hAnsi="Times New Roman"/>
        </w:rPr>
        <w:t>пропуска занятий по уважительной причине,</w:t>
      </w:r>
      <w:r w:rsidRPr="000E3F8B">
        <w:rPr>
          <w:rFonts w:ascii="Times New Roman" w:hAnsi="Times New Roman"/>
        </w:rPr>
        <w:t xml:space="preserve"> перерасчет производится только при наличии подтверждающего документа в оригинале.</w:t>
      </w:r>
    </w:p>
    <w:p w:rsidR="006A08E8" w:rsidRDefault="006A08E8" w:rsidP="003B4BCA">
      <w:pPr>
        <w:pStyle w:val="a1"/>
        <w:rPr>
          <w:rStyle w:val="a"/>
          <w:rFonts w:ascii="Times New Roman" w:hAnsi="Times New Roman" w:cs="Times New Roman"/>
          <w:bCs/>
          <w:sz w:val="20"/>
          <w:szCs w:val="20"/>
        </w:rPr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7. Основания изменения и расторжения договора</w:t>
      </w:r>
    </w:p>
    <w:bookmarkEnd w:id="31"/>
    <w:p w:rsidR="006A08E8" w:rsidRPr="000E3F8B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32" w:name="sub_1071"/>
      <w:r w:rsidRPr="000E3F8B">
        <w:rPr>
          <w:rFonts w:ascii="Times New Roman" w:hAnsi="Times New Roman" w:cs="Times New Roman"/>
          <w:sz w:val="22"/>
          <w:szCs w:val="22"/>
        </w:rPr>
        <w:t xml:space="preserve">     7.1. Условия, на которых заключен настоящий договор, могут быть</w:t>
      </w:r>
      <w:bookmarkEnd w:id="32"/>
      <w:r>
        <w:rPr>
          <w:rFonts w:ascii="Times New Roman" w:hAnsi="Times New Roman" w:cs="Times New Roman"/>
          <w:sz w:val="22"/>
          <w:szCs w:val="22"/>
        </w:rPr>
        <w:t xml:space="preserve"> изменены либо по соглашению С</w:t>
      </w:r>
      <w:r w:rsidRPr="000E3F8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6A08E8" w:rsidRPr="000E3F8B" w:rsidRDefault="006A08E8" w:rsidP="004A512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33" w:name="sub_1072"/>
      <w:r w:rsidRPr="000E3F8B">
        <w:rPr>
          <w:rFonts w:ascii="Times New Roman" w:hAnsi="Times New Roman" w:cs="Times New Roman"/>
          <w:sz w:val="22"/>
          <w:szCs w:val="22"/>
        </w:rPr>
        <w:t xml:space="preserve">     7.2. Потребитель, достигший 14-летнего возраста, вправе в любое</w:t>
      </w:r>
      <w:bookmarkEnd w:id="33"/>
      <w:r w:rsidRPr="000E3F8B">
        <w:rPr>
          <w:rFonts w:ascii="Times New Roman" w:hAnsi="Times New Roman" w:cs="Times New Roman"/>
          <w:sz w:val="22"/>
          <w:szCs w:val="22"/>
        </w:rPr>
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6A08E8" w:rsidRPr="000E3F8B" w:rsidRDefault="006A08E8" w:rsidP="004A512A">
      <w:pPr>
        <w:pStyle w:val="a1"/>
        <w:rPr>
          <w:rFonts w:ascii="Times New Roman" w:hAnsi="Times New Roman" w:cs="Times New Roman"/>
          <w:sz w:val="22"/>
          <w:szCs w:val="22"/>
        </w:rPr>
      </w:pPr>
      <w:r w:rsidRPr="000E3F8B">
        <w:rPr>
          <w:rFonts w:ascii="Times New Roman" w:hAnsi="Times New Roman" w:cs="Times New Roman"/>
          <w:sz w:val="22"/>
          <w:szCs w:val="22"/>
        </w:rPr>
        <w:t xml:space="preserve">     От имени Потребителя в возрасте от 6 до 14 лет договор в любое время, может </w:t>
      </w:r>
      <w:r>
        <w:rPr>
          <w:rFonts w:ascii="Times New Roman" w:hAnsi="Times New Roman" w:cs="Times New Roman"/>
          <w:sz w:val="22"/>
          <w:szCs w:val="22"/>
        </w:rPr>
        <w:t>быть,</w:t>
      </w:r>
      <w:r w:rsidRPr="000E3F8B">
        <w:rPr>
          <w:rFonts w:ascii="Times New Roman" w:hAnsi="Times New Roman" w:cs="Times New Roman"/>
          <w:sz w:val="22"/>
          <w:szCs w:val="22"/>
        </w:rPr>
        <w:t xml:space="preserve"> расторгнут Заказчиком при условии, указанном в </w:t>
      </w:r>
      <w:hyperlink w:anchor="sub_1072" w:history="1">
        <w:r w:rsidRPr="000E3F8B">
          <w:rPr>
            <w:rStyle w:val="a0"/>
            <w:rFonts w:ascii="Times New Roman" w:hAnsi="Times New Roman"/>
            <w:color w:val="auto"/>
            <w:sz w:val="22"/>
            <w:szCs w:val="22"/>
          </w:rPr>
          <w:t>абз. 1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>настоящего пункта.</w:t>
      </w:r>
    </w:p>
    <w:p w:rsidR="006A08E8" w:rsidRPr="000E3F8B" w:rsidRDefault="006A08E8" w:rsidP="004A512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34" w:name="sub_1073"/>
      <w:r w:rsidRPr="000E3F8B">
        <w:rPr>
          <w:rFonts w:ascii="Times New Roman" w:hAnsi="Times New Roman" w:cs="Times New Roman"/>
          <w:sz w:val="22"/>
          <w:szCs w:val="22"/>
        </w:rPr>
        <w:t xml:space="preserve">     7.3. Настоящий </w:t>
      </w:r>
      <w:r>
        <w:rPr>
          <w:rFonts w:ascii="Times New Roman" w:hAnsi="Times New Roman" w:cs="Times New Roman"/>
          <w:sz w:val="22"/>
          <w:szCs w:val="22"/>
        </w:rPr>
        <w:t>договор,</w:t>
      </w:r>
      <w:r w:rsidRPr="000E3F8B">
        <w:rPr>
          <w:rFonts w:ascii="Times New Roman" w:hAnsi="Times New Roman" w:cs="Times New Roman"/>
          <w:sz w:val="22"/>
          <w:szCs w:val="22"/>
        </w:rPr>
        <w:t xml:space="preserve"> может </w:t>
      </w:r>
      <w:r>
        <w:rPr>
          <w:rFonts w:ascii="Times New Roman" w:hAnsi="Times New Roman" w:cs="Times New Roman"/>
          <w:sz w:val="22"/>
          <w:szCs w:val="22"/>
        </w:rPr>
        <w:t>быть, расторгнут по соглашению С</w:t>
      </w:r>
      <w:r w:rsidRPr="000E3F8B">
        <w:rPr>
          <w:rFonts w:ascii="Times New Roman" w:hAnsi="Times New Roman" w:cs="Times New Roman"/>
          <w:sz w:val="22"/>
          <w:szCs w:val="22"/>
        </w:rPr>
        <w:t>торон.</w:t>
      </w:r>
      <w:bookmarkEnd w:id="34"/>
      <w:r>
        <w:rPr>
          <w:rFonts w:ascii="Times New Roman" w:hAnsi="Times New Roman" w:cs="Times New Roman"/>
          <w:sz w:val="22"/>
          <w:szCs w:val="22"/>
        </w:rPr>
        <w:t xml:space="preserve"> По  инициативе одной из С</w:t>
      </w:r>
      <w:r w:rsidRPr="000E3F8B">
        <w:rPr>
          <w:rFonts w:ascii="Times New Roman" w:hAnsi="Times New Roman" w:cs="Times New Roman"/>
          <w:sz w:val="22"/>
          <w:szCs w:val="22"/>
        </w:rPr>
        <w:t>торон договор, может быть, расторгнут по основаниям,  предусмотренным действующим законодательством Российской Федерации.</w:t>
      </w:r>
    </w:p>
    <w:p w:rsidR="006A08E8" w:rsidRPr="000E3F8B" w:rsidRDefault="006A08E8" w:rsidP="003B4BCA">
      <w:pPr>
        <w:pStyle w:val="a1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35" w:name="sub_1074"/>
      <w:r w:rsidRPr="000E3F8B">
        <w:rPr>
          <w:rFonts w:ascii="Times New Roman" w:hAnsi="Times New Roman" w:cs="Times New Roman"/>
          <w:sz w:val="22"/>
          <w:szCs w:val="22"/>
        </w:rPr>
        <w:t xml:space="preserve">     7.4.  Помимо этого, Исполнитель вправе отказаться от исполнения</w:t>
      </w:r>
      <w:bookmarkEnd w:id="35"/>
      <w:r w:rsidRPr="000E3F8B">
        <w:rPr>
          <w:rFonts w:ascii="Times New Roman" w:hAnsi="Times New Roman" w:cs="Times New Roman"/>
          <w:sz w:val="22"/>
          <w:szCs w:val="22"/>
        </w:rPr>
        <w:t xml:space="preserve"> договора, если Заказчик нарушил сроки оплаты услуг по настоящему договору  </w:t>
      </w:r>
      <w:r w:rsidRPr="000E3F8B">
        <w:rPr>
          <w:rFonts w:ascii="Times New Roman" w:hAnsi="Times New Roman" w:cs="Times New Roman"/>
          <w:b/>
          <w:sz w:val="22"/>
          <w:szCs w:val="22"/>
        </w:rPr>
        <w:t xml:space="preserve">более одного месяца, </w:t>
      </w:r>
      <w:r w:rsidRPr="000E3F8B">
        <w:rPr>
          <w:rFonts w:ascii="Times New Roman" w:hAnsi="Times New Roman" w:cs="Times New Roman"/>
          <w:sz w:val="22"/>
          <w:szCs w:val="22"/>
        </w:rPr>
        <w:t xml:space="preserve">либо неоднократно нарушает иные обязательства, предусмотренные </w:t>
      </w:r>
      <w:hyperlink w:anchor="sub_1003" w:history="1">
        <w:r w:rsidRPr="000E3F8B">
          <w:rPr>
            <w:rStyle w:val="a0"/>
            <w:rFonts w:ascii="Times New Roman" w:hAnsi="Times New Roman"/>
            <w:color w:val="auto"/>
            <w:sz w:val="22"/>
            <w:szCs w:val="22"/>
          </w:rPr>
          <w:t>п. 3</w:t>
        </w:r>
      </w:hyperlink>
      <w:r w:rsidRPr="000E3F8B">
        <w:rPr>
          <w:rFonts w:ascii="Times New Roman" w:hAnsi="Times New Roman" w:cs="Times New Roman"/>
          <w:sz w:val="22"/>
          <w:szCs w:val="22"/>
        </w:rPr>
        <w:t xml:space="preserve"> настоящего 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36" w:name="sub_1075"/>
      <w:r w:rsidRPr="000E3F8B">
        <w:rPr>
          <w:rFonts w:ascii="Times New Roman" w:hAnsi="Times New Roman" w:cs="Times New Roman"/>
          <w:sz w:val="22"/>
          <w:szCs w:val="22"/>
        </w:rPr>
        <w:t xml:space="preserve">     7.5. Если Потребитель своим поведением систематически нарушает права</w:t>
      </w:r>
      <w:bookmarkEnd w:id="36"/>
      <w:r w:rsidRPr="000E3F8B">
        <w:rPr>
          <w:rFonts w:ascii="Times New Roman" w:hAnsi="Times New Roman" w:cs="Times New Roman"/>
          <w:sz w:val="22"/>
          <w:szCs w:val="22"/>
        </w:rPr>
        <w:t xml:space="preserve"> и законные </w:t>
      </w:r>
      <w:r>
        <w:rPr>
          <w:rFonts w:ascii="Times New Roman" w:hAnsi="Times New Roman" w:cs="Times New Roman"/>
          <w:sz w:val="22"/>
          <w:szCs w:val="22"/>
        </w:rPr>
        <w:t>интересы других уча</w:t>
      </w:r>
      <w:r w:rsidRPr="000E3F8B">
        <w:rPr>
          <w:rFonts w:ascii="Times New Roman" w:hAnsi="Times New Roman" w:cs="Times New Roman"/>
          <w:sz w:val="22"/>
          <w:szCs w:val="22"/>
        </w:rPr>
        <w:t xml:space="preserve">щихся и работников Исполнителя, расписание занятий или препятствует  нормальному осуществлению образовательного процесса, Исполнитель вправе отказаться от исполнения договора, когда после </w:t>
      </w:r>
      <w:r w:rsidRPr="000E3F8B">
        <w:rPr>
          <w:rFonts w:ascii="Times New Roman" w:hAnsi="Times New Roman" w:cs="Times New Roman"/>
          <w:sz w:val="22"/>
          <w:szCs w:val="22"/>
          <w:u w:val="single"/>
        </w:rPr>
        <w:t>трех предупреждений</w:t>
      </w:r>
      <w:r w:rsidRPr="000E3F8B">
        <w:rPr>
          <w:rFonts w:ascii="Times New Roman" w:hAnsi="Times New Roman" w:cs="Times New Roman"/>
          <w:sz w:val="22"/>
          <w:szCs w:val="22"/>
        </w:rPr>
        <w:t xml:space="preserve">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A08E8" w:rsidRPr="000E3F8B" w:rsidRDefault="006A08E8" w:rsidP="003B4BCA">
      <w:pPr>
        <w:spacing w:after="0" w:line="240" w:lineRule="auto"/>
      </w:pPr>
    </w:p>
    <w:p w:rsidR="006A08E8" w:rsidRPr="003B4BCA" w:rsidRDefault="006A08E8" w:rsidP="003B4BCA">
      <w:pPr>
        <w:pStyle w:val="a1"/>
        <w:jc w:val="center"/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</w:pPr>
      <w:bookmarkStart w:id="37" w:name="sub_1008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8. Ответственность за неисполнение или ненадлежащее исполнение</w:t>
      </w:r>
      <w:bookmarkEnd w:id="37"/>
      <w:r w:rsidRPr="003B4BCA">
        <w:rPr>
          <w:rFonts w:ascii="Times New Roman" w:hAnsi="Times New Roman" w:cs="Times New Roman"/>
          <w:sz w:val="22"/>
          <w:szCs w:val="22"/>
        </w:rPr>
        <w:t xml:space="preserve"> </w:t>
      </w:r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 xml:space="preserve">обязательств </w:t>
      </w: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по настоящему договору</w:t>
      </w:r>
    </w:p>
    <w:p w:rsidR="006A08E8" w:rsidRPr="000E3F8B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Pr="000E3F8B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bookmarkStart w:id="38" w:name="sub_1081"/>
      <w:r w:rsidRPr="000E3F8B">
        <w:rPr>
          <w:rFonts w:ascii="Times New Roman" w:hAnsi="Times New Roman" w:cs="Times New Roman"/>
          <w:sz w:val="22"/>
          <w:szCs w:val="22"/>
        </w:rPr>
        <w:t xml:space="preserve">     8.1. В случае неисполнени</w:t>
      </w:r>
      <w:r>
        <w:rPr>
          <w:rFonts w:ascii="Times New Roman" w:hAnsi="Times New Roman" w:cs="Times New Roman"/>
          <w:sz w:val="22"/>
          <w:szCs w:val="22"/>
        </w:rPr>
        <w:t>я или ненадлежащего исполнения С</w:t>
      </w:r>
      <w:r w:rsidRPr="000E3F8B">
        <w:rPr>
          <w:rFonts w:ascii="Times New Roman" w:hAnsi="Times New Roman" w:cs="Times New Roman"/>
          <w:sz w:val="22"/>
          <w:szCs w:val="22"/>
        </w:rPr>
        <w:t>торонами</w:t>
      </w:r>
      <w:bookmarkEnd w:id="38"/>
      <w:r w:rsidRPr="000E3F8B">
        <w:rPr>
          <w:rFonts w:ascii="Times New Roman" w:hAnsi="Times New Roman" w:cs="Times New Roman"/>
          <w:sz w:val="22"/>
          <w:szCs w:val="22"/>
        </w:rPr>
        <w:t xml:space="preserve"> обязательств по настоящему договору они несут ответственность, предусмотренную </w:t>
      </w:r>
      <w:hyperlink r:id="rId12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гражданским  законодательством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 xml:space="preserve">и </w:t>
      </w:r>
      <w:hyperlink r:id="rId13" w:history="1">
        <w:r w:rsidRPr="000E3F8B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0E3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3F8B">
        <w:rPr>
          <w:rFonts w:ascii="Times New Roman" w:hAnsi="Times New Roman" w:cs="Times New Roman"/>
          <w:sz w:val="22"/>
          <w:szCs w:val="22"/>
        </w:rPr>
        <w:t xml:space="preserve">о защите </w:t>
      </w:r>
      <w:r>
        <w:rPr>
          <w:rFonts w:ascii="Times New Roman" w:hAnsi="Times New Roman" w:cs="Times New Roman"/>
          <w:sz w:val="22"/>
          <w:szCs w:val="22"/>
        </w:rPr>
        <w:t>прав потребителей, на условиях,</w:t>
      </w:r>
      <w:r w:rsidRPr="000E3F8B">
        <w:rPr>
          <w:rFonts w:ascii="Times New Roman" w:hAnsi="Times New Roman" w:cs="Times New Roman"/>
          <w:sz w:val="22"/>
          <w:szCs w:val="22"/>
        </w:rPr>
        <w:t xml:space="preserve">  установленных этим законодательством.</w:t>
      </w:r>
    </w:p>
    <w:p w:rsidR="006A08E8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bookmarkStart w:id="39" w:name="sub_1009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9. Срок действия договора и другие условия</w:t>
      </w:r>
    </w:p>
    <w:bookmarkEnd w:id="39"/>
    <w:p w:rsidR="006A08E8" w:rsidRPr="003B4BCA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A08E8" w:rsidRPr="005C46FF" w:rsidRDefault="006A08E8" w:rsidP="003B4BC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bookmarkStart w:id="40" w:name="sub_1091"/>
      <w:r w:rsidRPr="005C46FF">
        <w:rPr>
          <w:rFonts w:ascii="Times New Roman" w:hAnsi="Times New Roman"/>
        </w:rPr>
        <w:t xml:space="preserve">9.1. </w:t>
      </w:r>
      <w:bookmarkEnd w:id="40"/>
      <w:r w:rsidRPr="005C46FF">
        <w:rPr>
          <w:rFonts w:ascii="Times New Roman" w:hAnsi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08E8" w:rsidRPr="00C83CBF" w:rsidRDefault="006A08E8" w:rsidP="003B4BC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bookmarkStart w:id="41" w:name="sub_1092"/>
      <w:r w:rsidRPr="000E3F8B">
        <w:rPr>
          <w:rFonts w:ascii="Times New Roman" w:hAnsi="Times New Roman"/>
        </w:rPr>
        <w:t>9.2. Договор составлен в двух экземплярах, имеющих равную</w:t>
      </w:r>
      <w:bookmarkEnd w:id="41"/>
      <w:r w:rsidRPr="000E3F8B">
        <w:rPr>
          <w:rFonts w:ascii="Times New Roman" w:hAnsi="Times New Roman"/>
        </w:rPr>
        <w:t xml:space="preserve"> юридическую силу</w:t>
      </w:r>
      <w:r w:rsidRPr="00F62D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3CBF">
        <w:rPr>
          <w:rFonts w:ascii="Times New Roman" w:hAnsi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08E8" w:rsidRPr="00C83CBF" w:rsidRDefault="006A08E8" w:rsidP="003B4BCA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</w:t>
      </w:r>
      <w:r w:rsidRPr="00C83CBF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</w:t>
      </w:r>
    </w:p>
    <w:p w:rsidR="006A08E8" w:rsidRDefault="006A08E8" w:rsidP="003B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B9">
        <w:rPr>
          <w:rFonts w:ascii="Times New Roman" w:hAnsi="Times New Roman"/>
          <w:sz w:val="24"/>
          <w:szCs w:val="24"/>
        </w:rPr>
        <w:t>9.4. Расторжение Договора оформляется</w:t>
      </w:r>
      <w:r>
        <w:rPr>
          <w:rFonts w:ascii="Times New Roman" w:hAnsi="Times New Roman"/>
          <w:sz w:val="24"/>
          <w:szCs w:val="24"/>
        </w:rPr>
        <w:t xml:space="preserve"> Соглашением</w:t>
      </w:r>
      <w:r w:rsidRPr="00F84FB9">
        <w:rPr>
          <w:rFonts w:ascii="Times New Roman" w:hAnsi="Times New Roman"/>
          <w:sz w:val="24"/>
          <w:szCs w:val="24"/>
        </w:rPr>
        <w:t xml:space="preserve"> в письменной форме и под</w:t>
      </w:r>
      <w:r>
        <w:rPr>
          <w:rFonts w:ascii="Times New Roman" w:hAnsi="Times New Roman"/>
          <w:sz w:val="24"/>
          <w:szCs w:val="24"/>
        </w:rPr>
        <w:t>писывается уполномоченными представителями Сторон.</w:t>
      </w:r>
    </w:p>
    <w:p w:rsidR="006A08E8" w:rsidRPr="00F84FB9" w:rsidRDefault="006A08E8" w:rsidP="003B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8E8" w:rsidRPr="003B4BCA" w:rsidRDefault="006A08E8" w:rsidP="003B4BCA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bookmarkStart w:id="42" w:name="sub_1010"/>
      <w:r w:rsidRPr="003B4BCA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10. Подписи сторон</w:t>
      </w:r>
    </w:p>
    <w:bookmarkEnd w:id="42"/>
    <w:p w:rsidR="006A08E8" w:rsidRPr="003B4BCA" w:rsidRDefault="006A08E8" w:rsidP="003B4BC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295"/>
        <w:gridCol w:w="3474"/>
      </w:tblGrid>
      <w:tr w:rsidR="006A08E8" w:rsidRPr="00612912" w:rsidTr="00F64D76">
        <w:tc>
          <w:tcPr>
            <w:tcW w:w="3652" w:type="dxa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 xml:space="preserve">Заказчик </w:t>
            </w: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 xml:space="preserve">Потребитель </w:t>
            </w:r>
          </w:p>
        </w:tc>
      </w:tr>
      <w:tr w:rsidR="006A08E8" w:rsidRPr="00612912" w:rsidTr="00F64D76">
        <w:tc>
          <w:tcPr>
            <w:tcW w:w="3652" w:type="dxa"/>
            <w:tcBorders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Муниципальное автономное учреждение дополнительного образования Дом детского творчества Малышевского городского округа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624286, Свердловская область,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пгт Малышева, улица Мопра,</w:t>
            </w:r>
          </w:p>
        </w:tc>
        <w:tc>
          <w:tcPr>
            <w:tcW w:w="3295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(дата рождения: число, месяц, год)</w:t>
            </w:r>
          </w:p>
        </w:tc>
        <w:tc>
          <w:tcPr>
            <w:tcW w:w="3474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(дата рождения: число, месяц, год)</w:t>
            </w: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дом 18</w:t>
            </w:r>
          </w:p>
        </w:tc>
        <w:tc>
          <w:tcPr>
            <w:tcW w:w="3295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4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ИНН 6603011740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КПП 668301001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БИК 046577001</w:t>
            </w:r>
          </w:p>
        </w:tc>
        <w:tc>
          <w:tcPr>
            <w:tcW w:w="3295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474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УФК по Свердловской области</w:t>
            </w:r>
          </w:p>
        </w:tc>
        <w:tc>
          <w:tcPr>
            <w:tcW w:w="3295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 xml:space="preserve">(Финансовый отдел 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администрации Малышевского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 xml:space="preserve">городского округа 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МАУДО ДДТ МГО</w:t>
            </w:r>
          </w:p>
        </w:tc>
        <w:tc>
          <w:tcPr>
            <w:tcW w:w="3295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(паспорт: серия, номер, кем и когда выдан)</w:t>
            </w:r>
          </w:p>
        </w:tc>
        <w:tc>
          <w:tcPr>
            <w:tcW w:w="3474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(свидетельство о рождении/паспорт: серия, номер, когда и кем выдан)</w:t>
            </w: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л/с 33623906080</w:t>
            </w:r>
          </w:p>
        </w:tc>
        <w:tc>
          <w:tcPr>
            <w:tcW w:w="3295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р/с 40701810565771216203</w:t>
            </w:r>
          </w:p>
        </w:tc>
        <w:tc>
          <w:tcPr>
            <w:tcW w:w="3295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Уральское ГУ Банка России</w:t>
            </w:r>
          </w:p>
        </w:tc>
        <w:tc>
          <w:tcPr>
            <w:tcW w:w="3295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  <w:tc>
          <w:tcPr>
            <w:tcW w:w="3474" w:type="dxa"/>
            <w:vMerge w:val="restart"/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по Свердловской области</w:t>
            </w:r>
          </w:p>
        </w:tc>
        <w:tc>
          <w:tcPr>
            <w:tcW w:w="3295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3295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Директор МАУДО ДДТ МГО</w:t>
            </w:r>
          </w:p>
        </w:tc>
        <w:tc>
          <w:tcPr>
            <w:tcW w:w="3295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  <w:vMerge/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08E8" w:rsidRPr="00612912" w:rsidRDefault="006A08E8" w:rsidP="003B4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___________ В.В. Чернавских</w:t>
            </w:r>
          </w:p>
        </w:tc>
        <w:tc>
          <w:tcPr>
            <w:tcW w:w="3295" w:type="dxa"/>
            <w:tcBorders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474" w:type="dxa"/>
            <w:tcBorders>
              <w:bottom w:val="nil"/>
            </w:tcBorders>
          </w:tcPr>
          <w:p w:rsidR="006A08E8" w:rsidRPr="00612912" w:rsidRDefault="006A08E8" w:rsidP="003B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6A08E8" w:rsidRDefault="006A08E8" w:rsidP="003B4BCA">
      <w:pPr>
        <w:rPr>
          <w:rFonts w:ascii="Times New Roman" w:hAnsi="Times New Roman"/>
          <w:sz w:val="20"/>
          <w:szCs w:val="20"/>
        </w:rPr>
      </w:pPr>
      <w:bookmarkStart w:id="43" w:name="sub_1100"/>
    </w:p>
    <w:p w:rsidR="006A08E8" w:rsidRDefault="006A08E8" w:rsidP="003B4BCA">
      <w:pPr>
        <w:rPr>
          <w:rFonts w:ascii="Times New Roman" w:hAnsi="Times New Roman"/>
          <w:sz w:val="20"/>
          <w:szCs w:val="20"/>
        </w:rPr>
      </w:pPr>
    </w:p>
    <w:p w:rsidR="006A08E8" w:rsidRDefault="006A08E8" w:rsidP="003B4BCA">
      <w:pPr>
        <w:rPr>
          <w:rFonts w:ascii="Times New Roman" w:hAnsi="Times New Roman"/>
          <w:b/>
          <w:color w:val="000000"/>
        </w:rPr>
      </w:pPr>
    </w:p>
    <w:p w:rsidR="006A08E8" w:rsidRDefault="006A08E8" w:rsidP="003B4BCA">
      <w:pPr>
        <w:ind w:firstLine="720"/>
        <w:rPr>
          <w:rFonts w:ascii="Times New Roman" w:hAnsi="Times New Roman"/>
          <w:b/>
          <w:color w:val="000000"/>
        </w:rPr>
      </w:pPr>
    </w:p>
    <w:p w:rsidR="006A08E8" w:rsidRPr="00575BD1" w:rsidRDefault="006A08E8" w:rsidP="003B4BCA">
      <w:pPr>
        <w:ind w:firstLine="720"/>
        <w:rPr>
          <w:rStyle w:val="a"/>
          <w:rFonts w:ascii="Times New Roman" w:hAnsi="Times New Roman"/>
          <w:bCs/>
        </w:rPr>
      </w:pPr>
      <w:r w:rsidRPr="00575BD1">
        <w:rPr>
          <w:rFonts w:ascii="Times New Roman" w:hAnsi="Times New Roman"/>
          <w:b/>
          <w:color w:val="000000"/>
        </w:rPr>
        <w:t xml:space="preserve">С Уставом и локальными актами </w:t>
      </w:r>
      <w:r>
        <w:rPr>
          <w:rFonts w:ascii="Times New Roman" w:hAnsi="Times New Roman"/>
          <w:b/>
          <w:color w:val="000000"/>
        </w:rPr>
        <w:t>МАУДО ДДТ МГО</w:t>
      </w:r>
      <w:r w:rsidRPr="00575BD1">
        <w:rPr>
          <w:rFonts w:ascii="Times New Roman" w:hAnsi="Times New Roman"/>
          <w:b/>
          <w:color w:val="000000"/>
        </w:rPr>
        <w:t xml:space="preserve"> ознакомлены:_______________</w:t>
      </w:r>
    </w:p>
    <w:p w:rsidR="006A08E8" w:rsidRDefault="006A08E8" w:rsidP="003B4BCA">
      <w:pPr>
        <w:ind w:firstLine="720"/>
        <w:jc w:val="right"/>
        <w:rPr>
          <w:rStyle w:val="a"/>
          <w:rFonts w:ascii="Times New Roman" w:hAnsi="Times New Roman"/>
          <w:bCs/>
        </w:rPr>
      </w:pPr>
    </w:p>
    <w:p w:rsidR="006A08E8" w:rsidRDefault="006A08E8" w:rsidP="003B4BCA">
      <w:pPr>
        <w:rPr>
          <w:rStyle w:val="a"/>
          <w:rFonts w:ascii="Times New Roman" w:hAnsi="Times New Roman"/>
          <w:bCs/>
        </w:rPr>
      </w:pPr>
    </w:p>
    <w:p w:rsidR="006A08E8" w:rsidRDefault="006A08E8" w:rsidP="003B4BCA">
      <w:pPr>
        <w:rPr>
          <w:rStyle w:val="a"/>
          <w:rFonts w:ascii="Times New Roman" w:hAnsi="Times New Roman"/>
          <w:bCs/>
        </w:rPr>
      </w:pPr>
    </w:p>
    <w:p w:rsidR="006A08E8" w:rsidRDefault="006A08E8" w:rsidP="003B4BCA">
      <w:pPr>
        <w:rPr>
          <w:rStyle w:val="a"/>
          <w:rFonts w:ascii="Times New Roman" w:hAnsi="Times New Roman"/>
          <w:bCs/>
        </w:rPr>
      </w:pPr>
    </w:p>
    <w:bookmarkEnd w:id="43"/>
    <w:p w:rsidR="006A08E8" w:rsidRPr="009332A1" w:rsidRDefault="006A08E8" w:rsidP="003B4BCA">
      <w:pPr>
        <w:spacing w:after="0" w:line="240" w:lineRule="auto"/>
        <w:jc w:val="right"/>
        <w:rPr>
          <w:rFonts w:ascii="Times New Roman" w:hAnsi="Times New Roman"/>
        </w:rPr>
      </w:pPr>
      <w:r w:rsidRPr="009332A1">
        <w:rPr>
          <w:rFonts w:ascii="Times New Roman" w:hAnsi="Times New Roman"/>
        </w:rPr>
        <w:t xml:space="preserve">Приложение 1 </w:t>
      </w:r>
    </w:p>
    <w:p w:rsidR="006A08E8" w:rsidRPr="003B4BCA" w:rsidRDefault="006A08E8" w:rsidP="003B4BCA">
      <w:pPr>
        <w:pStyle w:val="a1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  <w:r w:rsidRPr="009332A1">
        <w:rPr>
          <w:rFonts w:ascii="Times New Roman" w:hAnsi="Times New Roman"/>
        </w:rPr>
        <w:t xml:space="preserve">к договору </w:t>
      </w:r>
      <w:r w:rsidRPr="003B4BCA">
        <w:rPr>
          <w:rStyle w:val="a"/>
          <w:rFonts w:ascii="Times New Roman" w:hAnsi="Times New Roman" w:cs="Times New Roman"/>
          <w:b w:val="0"/>
          <w:bCs/>
          <w:color w:val="auto"/>
        </w:rPr>
        <w:t xml:space="preserve">об оказании </w:t>
      </w:r>
    </w:p>
    <w:p w:rsidR="006A08E8" w:rsidRPr="003B4BCA" w:rsidRDefault="006A08E8" w:rsidP="003B4BCA">
      <w:pPr>
        <w:pStyle w:val="a1"/>
        <w:jc w:val="right"/>
        <w:rPr>
          <w:rFonts w:ascii="Times New Roman" w:hAnsi="Times New Roman" w:cs="Times New Roman"/>
          <w:b/>
        </w:rPr>
      </w:pPr>
      <w:r w:rsidRPr="003B4BCA">
        <w:rPr>
          <w:rStyle w:val="a"/>
          <w:rFonts w:ascii="Times New Roman" w:hAnsi="Times New Roman" w:cs="Times New Roman"/>
          <w:b w:val="0"/>
          <w:bCs/>
          <w:color w:val="auto"/>
        </w:rPr>
        <w:t>платных образовательных услуг</w:t>
      </w:r>
    </w:p>
    <w:p w:rsidR="006A08E8" w:rsidRPr="003B4BCA" w:rsidRDefault="006A08E8" w:rsidP="003B4BCA">
      <w:pPr>
        <w:jc w:val="right"/>
        <w:rPr>
          <w:rFonts w:ascii="Times New Roman" w:hAnsi="Times New Roman"/>
        </w:rPr>
      </w:pPr>
      <w:r w:rsidRPr="003B4BCA">
        <w:rPr>
          <w:rFonts w:ascii="Times New Roman" w:hAnsi="Times New Roman"/>
        </w:rPr>
        <w:t>МАУДО ДДТ МГО</w:t>
      </w:r>
    </w:p>
    <w:p w:rsidR="006A08E8" w:rsidRDefault="006A08E8" w:rsidP="003B4BCA">
      <w:pPr>
        <w:jc w:val="both"/>
        <w:rPr>
          <w:rFonts w:ascii="Times New Roman" w:hAnsi="Times New Roman"/>
        </w:rPr>
      </w:pPr>
    </w:p>
    <w:p w:rsidR="006A08E8" w:rsidRDefault="006A08E8" w:rsidP="003B4BC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8"/>
        <w:gridCol w:w="3827"/>
        <w:gridCol w:w="1276"/>
        <w:gridCol w:w="1099"/>
      </w:tblGrid>
      <w:tr w:rsidR="006A08E8" w:rsidRPr="00612912" w:rsidTr="00F64D76">
        <w:tc>
          <w:tcPr>
            <w:tcW w:w="671" w:type="dxa"/>
            <w:vMerge w:val="restart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№ п/п</w:t>
            </w:r>
          </w:p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 w:val="restart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Наименование платной услуги (название образовательной программы, направленность)</w:t>
            </w:r>
          </w:p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375" w:type="dxa"/>
            <w:gridSpan w:val="2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Количество академических часов</w:t>
            </w:r>
          </w:p>
        </w:tc>
      </w:tr>
      <w:tr w:rsidR="006A08E8" w:rsidRPr="00612912" w:rsidTr="00F64D76">
        <w:tc>
          <w:tcPr>
            <w:tcW w:w="671" w:type="dxa"/>
            <w:vMerge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в неделю</w:t>
            </w:r>
          </w:p>
        </w:tc>
        <w:tc>
          <w:tcPr>
            <w:tcW w:w="1099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в месяц</w:t>
            </w:r>
          </w:p>
        </w:tc>
      </w:tr>
      <w:tr w:rsidR="006A08E8" w:rsidRPr="00612912" w:rsidTr="00F64D76">
        <w:tc>
          <w:tcPr>
            <w:tcW w:w="671" w:type="dxa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1</w:t>
            </w:r>
          </w:p>
        </w:tc>
        <w:tc>
          <w:tcPr>
            <w:tcW w:w="3548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671" w:type="dxa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2</w:t>
            </w:r>
          </w:p>
        </w:tc>
        <w:tc>
          <w:tcPr>
            <w:tcW w:w="3548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</w:tr>
      <w:tr w:rsidR="006A08E8" w:rsidRPr="00612912" w:rsidTr="00F64D76">
        <w:tc>
          <w:tcPr>
            <w:tcW w:w="671" w:type="dxa"/>
          </w:tcPr>
          <w:p w:rsidR="006A08E8" w:rsidRPr="00612912" w:rsidRDefault="006A08E8" w:rsidP="00F64D76">
            <w:pPr>
              <w:jc w:val="center"/>
              <w:rPr>
                <w:rFonts w:ascii="Times New Roman" w:hAnsi="Times New Roman"/>
              </w:rPr>
            </w:pPr>
            <w:r w:rsidRPr="00612912">
              <w:rPr>
                <w:rFonts w:ascii="Times New Roman" w:hAnsi="Times New Roman"/>
              </w:rPr>
              <w:t>3</w:t>
            </w:r>
          </w:p>
        </w:tc>
        <w:tc>
          <w:tcPr>
            <w:tcW w:w="3548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6A08E8" w:rsidRPr="00612912" w:rsidRDefault="006A08E8" w:rsidP="00F64D7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A08E8" w:rsidRDefault="006A08E8" w:rsidP="003B4BCA">
      <w:pPr>
        <w:jc w:val="both"/>
        <w:rPr>
          <w:rFonts w:ascii="Times New Roman" w:hAnsi="Times New Roman"/>
        </w:rPr>
      </w:pPr>
    </w:p>
    <w:p w:rsidR="006A08E8" w:rsidRDefault="006A08E8" w:rsidP="003B4BCA">
      <w:pPr>
        <w:ind w:firstLine="720"/>
        <w:jc w:val="right"/>
        <w:rPr>
          <w:rStyle w:val="a"/>
          <w:rFonts w:ascii="Times New Roman" w:hAnsi="Times New Roman"/>
          <w:bCs/>
        </w:rPr>
      </w:pPr>
    </w:p>
    <w:p w:rsidR="006A08E8" w:rsidRDefault="006A08E8" w:rsidP="003B4BCA">
      <w:pPr>
        <w:ind w:firstLine="720"/>
        <w:jc w:val="right"/>
        <w:rPr>
          <w:rStyle w:val="a"/>
          <w:rFonts w:ascii="Times New Roman" w:hAnsi="Times New Roman"/>
          <w:bCs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  <w:r w:rsidRPr="003B4BCA">
        <w:rPr>
          <w:rStyle w:val="a"/>
          <w:rFonts w:ascii="Times New Roman" w:hAnsi="Times New Roman"/>
          <w:bCs/>
          <w:color w:val="auto"/>
        </w:rPr>
        <w:t>Исполнитель ___________</w:t>
      </w:r>
      <w:r w:rsidRPr="003B4BCA">
        <w:rPr>
          <w:rStyle w:val="a"/>
          <w:rFonts w:ascii="Times New Roman" w:hAnsi="Times New Roman"/>
          <w:bCs/>
          <w:color w:val="auto"/>
        </w:rPr>
        <w:tab/>
      </w:r>
      <w:r w:rsidRPr="003B4BCA">
        <w:rPr>
          <w:rStyle w:val="a"/>
          <w:rFonts w:ascii="Times New Roman" w:hAnsi="Times New Roman"/>
          <w:bCs/>
          <w:color w:val="auto"/>
        </w:rPr>
        <w:tab/>
        <w:t>Заказчик_______________</w:t>
      </w:r>
      <w:r w:rsidRPr="003B4BCA">
        <w:rPr>
          <w:rStyle w:val="a"/>
          <w:rFonts w:ascii="Times New Roman" w:hAnsi="Times New Roman"/>
          <w:bCs/>
          <w:color w:val="auto"/>
        </w:rPr>
        <w:tab/>
      </w:r>
      <w:r w:rsidRPr="003B4BCA">
        <w:rPr>
          <w:rStyle w:val="a"/>
          <w:rFonts w:ascii="Times New Roman" w:hAnsi="Times New Roman"/>
          <w:bCs/>
          <w:color w:val="auto"/>
        </w:rPr>
        <w:tab/>
        <w:t>Потребитель_____________</w:t>
      </w: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p w:rsidR="006A08E8" w:rsidRDefault="006A08E8" w:rsidP="003B4BCA">
      <w:pPr>
        <w:jc w:val="both"/>
        <w:rPr>
          <w:rStyle w:val="a"/>
          <w:rFonts w:ascii="Times New Roman" w:hAnsi="Times New Roman"/>
          <w:bCs/>
          <w:color w:val="auto"/>
        </w:rPr>
      </w:pPr>
    </w:p>
    <w:sectPr w:rsidR="006A08E8" w:rsidSect="00EE6FC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73"/>
    <w:multiLevelType w:val="multilevel"/>
    <w:tmpl w:val="50508D3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761AEC"/>
    <w:multiLevelType w:val="multilevel"/>
    <w:tmpl w:val="DB8AC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6010D5"/>
    <w:multiLevelType w:val="multilevel"/>
    <w:tmpl w:val="FE08171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A96F5D"/>
    <w:multiLevelType w:val="multilevel"/>
    <w:tmpl w:val="1A6AA0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9951F2"/>
    <w:multiLevelType w:val="multilevel"/>
    <w:tmpl w:val="0A84C9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1A166A"/>
    <w:multiLevelType w:val="multilevel"/>
    <w:tmpl w:val="0AE8B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632CDF"/>
    <w:multiLevelType w:val="multilevel"/>
    <w:tmpl w:val="2228D0F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6D367A"/>
    <w:multiLevelType w:val="multilevel"/>
    <w:tmpl w:val="33EAEB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D60877"/>
    <w:multiLevelType w:val="multilevel"/>
    <w:tmpl w:val="FA1CBB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9D193D"/>
    <w:multiLevelType w:val="multilevel"/>
    <w:tmpl w:val="ECF655C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F83F20"/>
    <w:multiLevelType w:val="multilevel"/>
    <w:tmpl w:val="FBC455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FF3700"/>
    <w:multiLevelType w:val="multilevel"/>
    <w:tmpl w:val="54A492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8D85A83"/>
    <w:multiLevelType w:val="multilevel"/>
    <w:tmpl w:val="2CF87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ED3"/>
    <w:rsid w:val="00041B6D"/>
    <w:rsid w:val="00051912"/>
    <w:rsid w:val="00055FCE"/>
    <w:rsid w:val="0005721F"/>
    <w:rsid w:val="00065B95"/>
    <w:rsid w:val="0007205F"/>
    <w:rsid w:val="000739AC"/>
    <w:rsid w:val="00090B54"/>
    <w:rsid w:val="00096ED3"/>
    <w:rsid w:val="0009746E"/>
    <w:rsid w:val="000A3B61"/>
    <w:rsid w:val="000A4AFE"/>
    <w:rsid w:val="000B5411"/>
    <w:rsid w:val="000C4D9F"/>
    <w:rsid w:val="000D2067"/>
    <w:rsid w:val="000D388E"/>
    <w:rsid w:val="000E2AB2"/>
    <w:rsid w:val="000E3F8B"/>
    <w:rsid w:val="000E55DF"/>
    <w:rsid w:val="0011153C"/>
    <w:rsid w:val="00120580"/>
    <w:rsid w:val="00165E95"/>
    <w:rsid w:val="001A3354"/>
    <w:rsid w:val="001B201B"/>
    <w:rsid w:val="001B4FA1"/>
    <w:rsid w:val="001C04D2"/>
    <w:rsid w:val="001C20C9"/>
    <w:rsid w:val="001C636C"/>
    <w:rsid w:val="001D0A75"/>
    <w:rsid w:val="001D15A6"/>
    <w:rsid w:val="001D386B"/>
    <w:rsid w:val="002009B9"/>
    <w:rsid w:val="002074AE"/>
    <w:rsid w:val="00211073"/>
    <w:rsid w:val="00255E1C"/>
    <w:rsid w:val="00282C3D"/>
    <w:rsid w:val="00291428"/>
    <w:rsid w:val="002931DD"/>
    <w:rsid w:val="00296E9E"/>
    <w:rsid w:val="002A084B"/>
    <w:rsid w:val="002B078A"/>
    <w:rsid w:val="002B2760"/>
    <w:rsid w:val="002E5857"/>
    <w:rsid w:val="002F5A9B"/>
    <w:rsid w:val="003076C6"/>
    <w:rsid w:val="003158AA"/>
    <w:rsid w:val="003310F3"/>
    <w:rsid w:val="00346AC8"/>
    <w:rsid w:val="00351E0E"/>
    <w:rsid w:val="00357D3B"/>
    <w:rsid w:val="00373F7D"/>
    <w:rsid w:val="003776CB"/>
    <w:rsid w:val="00383692"/>
    <w:rsid w:val="003969AC"/>
    <w:rsid w:val="003A4325"/>
    <w:rsid w:val="003A69D3"/>
    <w:rsid w:val="003B4BCA"/>
    <w:rsid w:val="003C4D8E"/>
    <w:rsid w:val="003C57C2"/>
    <w:rsid w:val="00414447"/>
    <w:rsid w:val="00417DEE"/>
    <w:rsid w:val="00434DA8"/>
    <w:rsid w:val="00435458"/>
    <w:rsid w:val="00445962"/>
    <w:rsid w:val="0045161F"/>
    <w:rsid w:val="004670B3"/>
    <w:rsid w:val="0047471A"/>
    <w:rsid w:val="00490EF7"/>
    <w:rsid w:val="00496260"/>
    <w:rsid w:val="00496661"/>
    <w:rsid w:val="0049697E"/>
    <w:rsid w:val="004A512A"/>
    <w:rsid w:val="004D37AB"/>
    <w:rsid w:val="004E102D"/>
    <w:rsid w:val="004E26B8"/>
    <w:rsid w:val="004F03F3"/>
    <w:rsid w:val="005040E8"/>
    <w:rsid w:val="00506CDA"/>
    <w:rsid w:val="005272EB"/>
    <w:rsid w:val="005643B2"/>
    <w:rsid w:val="00575BD1"/>
    <w:rsid w:val="0058262E"/>
    <w:rsid w:val="00585912"/>
    <w:rsid w:val="005B1E41"/>
    <w:rsid w:val="005C46FF"/>
    <w:rsid w:val="005D7103"/>
    <w:rsid w:val="005E0099"/>
    <w:rsid w:val="005E116D"/>
    <w:rsid w:val="00612912"/>
    <w:rsid w:val="00621083"/>
    <w:rsid w:val="00641A33"/>
    <w:rsid w:val="00657291"/>
    <w:rsid w:val="006607F6"/>
    <w:rsid w:val="00660913"/>
    <w:rsid w:val="00662AFE"/>
    <w:rsid w:val="00670688"/>
    <w:rsid w:val="0068113A"/>
    <w:rsid w:val="00683B49"/>
    <w:rsid w:val="00694D46"/>
    <w:rsid w:val="006969CE"/>
    <w:rsid w:val="006A08E8"/>
    <w:rsid w:val="006A5B40"/>
    <w:rsid w:val="006A799C"/>
    <w:rsid w:val="006B3323"/>
    <w:rsid w:val="006B70DD"/>
    <w:rsid w:val="006C1B7C"/>
    <w:rsid w:val="006C3D93"/>
    <w:rsid w:val="006D6DA1"/>
    <w:rsid w:val="006F0DDD"/>
    <w:rsid w:val="006F357C"/>
    <w:rsid w:val="006F4DDC"/>
    <w:rsid w:val="007066DE"/>
    <w:rsid w:val="00715004"/>
    <w:rsid w:val="00727766"/>
    <w:rsid w:val="00734C5E"/>
    <w:rsid w:val="00750F23"/>
    <w:rsid w:val="00771848"/>
    <w:rsid w:val="0079563C"/>
    <w:rsid w:val="007975F4"/>
    <w:rsid w:val="007A0EE0"/>
    <w:rsid w:val="007A5795"/>
    <w:rsid w:val="007B5F58"/>
    <w:rsid w:val="007E7675"/>
    <w:rsid w:val="007F6195"/>
    <w:rsid w:val="007F6987"/>
    <w:rsid w:val="008132DB"/>
    <w:rsid w:val="0081470D"/>
    <w:rsid w:val="00820B3B"/>
    <w:rsid w:val="00823B4B"/>
    <w:rsid w:val="00834F52"/>
    <w:rsid w:val="00844D5E"/>
    <w:rsid w:val="00856E69"/>
    <w:rsid w:val="0087062E"/>
    <w:rsid w:val="00876AFB"/>
    <w:rsid w:val="0087782C"/>
    <w:rsid w:val="008809C4"/>
    <w:rsid w:val="008820C0"/>
    <w:rsid w:val="008921C3"/>
    <w:rsid w:val="008A7100"/>
    <w:rsid w:val="008B01EE"/>
    <w:rsid w:val="008C5F6E"/>
    <w:rsid w:val="008C6C28"/>
    <w:rsid w:val="008E09A7"/>
    <w:rsid w:val="008F1610"/>
    <w:rsid w:val="008F30C9"/>
    <w:rsid w:val="008F7FDC"/>
    <w:rsid w:val="009029B3"/>
    <w:rsid w:val="00930217"/>
    <w:rsid w:val="009332A1"/>
    <w:rsid w:val="009430D2"/>
    <w:rsid w:val="009456AB"/>
    <w:rsid w:val="00960729"/>
    <w:rsid w:val="0096658E"/>
    <w:rsid w:val="00983941"/>
    <w:rsid w:val="0098683F"/>
    <w:rsid w:val="0099145D"/>
    <w:rsid w:val="00997FE4"/>
    <w:rsid w:val="009A0A0C"/>
    <w:rsid w:val="009B1D33"/>
    <w:rsid w:val="009D6667"/>
    <w:rsid w:val="009E0548"/>
    <w:rsid w:val="009E5FCA"/>
    <w:rsid w:val="00A07B2B"/>
    <w:rsid w:val="00A21CFA"/>
    <w:rsid w:val="00A30317"/>
    <w:rsid w:val="00A334B7"/>
    <w:rsid w:val="00A341EE"/>
    <w:rsid w:val="00A400D0"/>
    <w:rsid w:val="00A461B4"/>
    <w:rsid w:val="00A7115D"/>
    <w:rsid w:val="00A82B70"/>
    <w:rsid w:val="00A96EB4"/>
    <w:rsid w:val="00AA4438"/>
    <w:rsid w:val="00AC3332"/>
    <w:rsid w:val="00AC34EB"/>
    <w:rsid w:val="00B106F1"/>
    <w:rsid w:val="00B149FF"/>
    <w:rsid w:val="00B418C2"/>
    <w:rsid w:val="00B63C3F"/>
    <w:rsid w:val="00B72E6C"/>
    <w:rsid w:val="00B73F8E"/>
    <w:rsid w:val="00B83165"/>
    <w:rsid w:val="00B857AE"/>
    <w:rsid w:val="00B92C2D"/>
    <w:rsid w:val="00BB0A8D"/>
    <w:rsid w:val="00BB4887"/>
    <w:rsid w:val="00BC020B"/>
    <w:rsid w:val="00BC47D6"/>
    <w:rsid w:val="00BC6A6C"/>
    <w:rsid w:val="00BE443E"/>
    <w:rsid w:val="00BF1594"/>
    <w:rsid w:val="00BF1F9A"/>
    <w:rsid w:val="00C20EF0"/>
    <w:rsid w:val="00C452CD"/>
    <w:rsid w:val="00C55D9F"/>
    <w:rsid w:val="00C567D1"/>
    <w:rsid w:val="00C669A4"/>
    <w:rsid w:val="00C71160"/>
    <w:rsid w:val="00C809F0"/>
    <w:rsid w:val="00C83CBF"/>
    <w:rsid w:val="00CA2E49"/>
    <w:rsid w:val="00D127D8"/>
    <w:rsid w:val="00D2202E"/>
    <w:rsid w:val="00D226A1"/>
    <w:rsid w:val="00D245E9"/>
    <w:rsid w:val="00D25AC5"/>
    <w:rsid w:val="00D3168B"/>
    <w:rsid w:val="00D4724D"/>
    <w:rsid w:val="00D741F0"/>
    <w:rsid w:val="00D87D75"/>
    <w:rsid w:val="00D90BFA"/>
    <w:rsid w:val="00DA053B"/>
    <w:rsid w:val="00DA6C0C"/>
    <w:rsid w:val="00DC1929"/>
    <w:rsid w:val="00DC1B80"/>
    <w:rsid w:val="00DC2AA7"/>
    <w:rsid w:val="00DD196E"/>
    <w:rsid w:val="00DD2FDF"/>
    <w:rsid w:val="00DF0B9B"/>
    <w:rsid w:val="00E0290B"/>
    <w:rsid w:val="00E05A66"/>
    <w:rsid w:val="00E0687E"/>
    <w:rsid w:val="00E11A9C"/>
    <w:rsid w:val="00E33BE8"/>
    <w:rsid w:val="00E40E10"/>
    <w:rsid w:val="00E507F6"/>
    <w:rsid w:val="00E50F50"/>
    <w:rsid w:val="00E65BF9"/>
    <w:rsid w:val="00E661E2"/>
    <w:rsid w:val="00E67717"/>
    <w:rsid w:val="00E76D92"/>
    <w:rsid w:val="00E80927"/>
    <w:rsid w:val="00EA107C"/>
    <w:rsid w:val="00EB434C"/>
    <w:rsid w:val="00EC2A50"/>
    <w:rsid w:val="00ED608C"/>
    <w:rsid w:val="00EE6FC8"/>
    <w:rsid w:val="00F065E2"/>
    <w:rsid w:val="00F128C3"/>
    <w:rsid w:val="00F175CC"/>
    <w:rsid w:val="00F267B8"/>
    <w:rsid w:val="00F62DD1"/>
    <w:rsid w:val="00F64D76"/>
    <w:rsid w:val="00F71CA8"/>
    <w:rsid w:val="00F71CB0"/>
    <w:rsid w:val="00F84FB9"/>
    <w:rsid w:val="00F872E0"/>
    <w:rsid w:val="00FA5A4B"/>
    <w:rsid w:val="00FB56A0"/>
    <w:rsid w:val="00FB7BD2"/>
    <w:rsid w:val="00FC354C"/>
    <w:rsid w:val="00FC446F"/>
    <w:rsid w:val="00FC757C"/>
    <w:rsid w:val="00FE66CA"/>
    <w:rsid w:val="00FF5349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B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B4BC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BC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4BCA"/>
    <w:rPr>
      <w:rFonts w:ascii="Arial" w:hAnsi="Arial" w:cs="Arial"/>
      <w:sz w:val="24"/>
      <w:szCs w:val="24"/>
      <w:lang w:eastAsia="ru-RU"/>
    </w:rPr>
  </w:style>
  <w:style w:type="paragraph" w:customStyle="1" w:styleId="voice">
    <w:name w:val="voice"/>
    <w:basedOn w:val="Normal"/>
    <w:uiPriority w:val="99"/>
    <w:rsid w:val="0009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9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6ED3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41A3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1A33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</w:rPr>
  </w:style>
  <w:style w:type="character" w:customStyle="1" w:styleId="2Tahoma">
    <w:name w:val="Основной текст (2) + Tahoma"/>
    <w:aliases w:val="9,5 pt,Курсив"/>
    <w:basedOn w:val="2"/>
    <w:uiPriority w:val="99"/>
    <w:rsid w:val="006C1B7C"/>
    <w:rPr>
      <w:rFonts w:ascii="Tahoma" w:hAnsi="Tahoma" w:cs="Tahoma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C34E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C34EB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AC34EB"/>
    <w:pPr>
      <w:widowControl w:val="0"/>
      <w:shd w:val="clear" w:color="auto" w:fill="FFFFFF"/>
      <w:spacing w:before="240" w:after="60" w:line="240" w:lineRule="atLeast"/>
      <w:outlineLvl w:val="0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uiPriority w:val="99"/>
    <w:rsid w:val="00DD19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Цветовое выделение"/>
    <w:uiPriority w:val="99"/>
    <w:rsid w:val="003B4BCA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3B4BCA"/>
    <w:rPr>
      <w:rFonts w:cs="Times New Roman"/>
      <w:color w:val="008000"/>
    </w:rPr>
  </w:style>
  <w:style w:type="paragraph" w:customStyle="1" w:styleId="a1">
    <w:name w:val="Таблицы (моноширинный)"/>
    <w:basedOn w:val="Normal"/>
    <w:next w:val="Normal"/>
    <w:uiPriority w:val="99"/>
    <w:rsid w:val="003B4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4BC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99"/>
    <w:rsid w:val="00F64D7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64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" TargetMode="External"/><Relationship Id="rId13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30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" TargetMode="External"/><Relationship Id="rId11" Type="http://schemas.openxmlformats.org/officeDocument/2006/relationships/hyperlink" Target="garantF1://10064235.45" TargetMode="External"/><Relationship Id="rId5" Type="http://schemas.openxmlformats.org/officeDocument/2006/relationships/hyperlink" Target="garantF1://10064072.779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48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1897</TotalTime>
  <Pages>5</Pages>
  <Words>2179</Words>
  <Characters>12421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2019-02-28T06:02:00Z</cp:lastPrinted>
  <dcterms:created xsi:type="dcterms:W3CDTF">2019-01-24T03:35:00Z</dcterms:created>
  <dcterms:modified xsi:type="dcterms:W3CDTF">2019-03-05T09:21:00Z</dcterms:modified>
</cp:coreProperties>
</file>